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7E442" w14:textId="6147CBC8" w:rsidR="0072551E" w:rsidRDefault="0072551E">
      <w:pPr>
        <w:pStyle w:val="BlockText"/>
        <w:rPr>
          <w:sz w:val="24"/>
          <w:szCs w:val="24"/>
        </w:rPr>
      </w:pPr>
      <w:bookmarkStart w:id="0" w:name="_GoBack"/>
      <w:bookmarkEnd w:id="0"/>
      <w:r w:rsidRPr="0072551E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6432" behindDoc="1" locked="0" layoutInCell="1" allowOverlap="1" wp14:anchorId="5D57F182" wp14:editId="7F798ADF">
            <wp:simplePos x="0" y="0"/>
            <wp:positionH relativeFrom="column">
              <wp:posOffset>4055508</wp:posOffset>
            </wp:positionH>
            <wp:positionV relativeFrom="paragraph">
              <wp:posOffset>-277002</wp:posOffset>
            </wp:positionV>
            <wp:extent cx="1267318" cy="1267318"/>
            <wp:effectExtent l="0" t="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lldog PVMS Logo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18" cy="1267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45BE2" w14:textId="77777777" w:rsidR="004A7C41" w:rsidRPr="004C3786" w:rsidRDefault="002221F6" w:rsidP="004A7C41">
      <w:pPr>
        <w:pStyle w:val="BlockText"/>
        <w:rPr>
          <w:rFonts w:ascii="Abadi MT Condensed Extra Bold" w:hAnsi="Abadi MT Condensed Extra Bold"/>
          <w:sz w:val="22"/>
          <w:szCs w:val="22"/>
        </w:rPr>
      </w:pPr>
      <w:r w:rsidRPr="004C3786">
        <w:rPr>
          <w:rFonts w:ascii="Abadi MT Condensed Extra Bold" w:hAnsi="Abadi MT Condensed Extra Bol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4807" wp14:editId="1A57E8A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BA60D" w14:textId="0B0B46A9" w:rsidR="009F018B" w:rsidRDefault="0055736E">
                            <w:pPr>
                              <w:pStyle w:val="Subtitle"/>
                            </w:pPr>
                            <w:r>
                              <w:t>8</w:t>
                            </w:r>
                            <w:r w:rsidRPr="0055736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  <w:r w:rsidR="008F053F">
                              <w:t xml:space="preserve"> Class News and Information</w:t>
                            </w:r>
                          </w:p>
                          <w:p w14:paraId="089DFDB8" w14:textId="77777777" w:rsidR="008F053F" w:rsidRDefault="008F053F" w:rsidP="008F053F">
                            <w:pPr>
                              <w:pStyle w:val="Subtitle"/>
                              <w:jc w:val="left"/>
                            </w:pPr>
                          </w:p>
                          <w:p w14:paraId="301B29C7" w14:textId="0ED3D987" w:rsidR="00831D45" w:rsidRDefault="004B659D">
                            <w:pPr>
                              <w:pStyle w:val="Da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MARCH</w:t>
                            </w:r>
                          </w:p>
                          <w:p w14:paraId="1D1E7809" w14:textId="5D8712AB" w:rsidR="009F018B" w:rsidRPr="008F053F" w:rsidRDefault="0077583E">
                            <w:pPr>
                              <w:pStyle w:val="Da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480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alt="Title: Volume and date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" fillcolor="white [3201]" stroked="f" strokeweight=".5pt">
                <v:textbox inset="36pt,18pt,11.52pt,7.2pt">
                  <w:txbxContent>
                    <w:p w14:paraId="1E7BA60D" w14:textId="0B0B46A9" w:rsidR="009F018B" w:rsidRDefault="0055736E">
                      <w:pPr>
                        <w:pStyle w:val="Subtitle"/>
                      </w:pPr>
                      <w:r>
                        <w:t>8</w:t>
                      </w:r>
                      <w:r w:rsidRPr="0055736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  <w:r w:rsidR="008F053F">
                        <w:t xml:space="preserve"> Class News and Information</w:t>
                      </w:r>
                    </w:p>
                    <w:p w14:paraId="089DFDB8" w14:textId="77777777" w:rsidR="008F053F" w:rsidRDefault="008F053F" w:rsidP="008F053F">
                      <w:pPr>
                        <w:pStyle w:val="Subtitle"/>
                        <w:jc w:val="left"/>
                      </w:pPr>
                    </w:p>
                    <w:p w14:paraId="301B29C7" w14:textId="0ED3D987" w:rsidR="00831D45" w:rsidRDefault="004B659D">
                      <w:pPr>
                        <w:pStyle w:val="Dat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MARCH</w:t>
                      </w:r>
                    </w:p>
                    <w:p w14:paraId="1D1E7809" w14:textId="5D8712AB" w:rsidR="009F018B" w:rsidRPr="008F053F" w:rsidRDefault="0077583E">
                      <w:pPr>
                        <w:pStyle w:val="Dat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C3786">
        <w:rPr>
          <w:rFonts w:ascii="Abadi MT Condensed Extra Bold" w:hAnsi="Abadi MT Condensed Extra Bol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674F6973" wp14:editId="3299D78A">
                <wp:simplePos x="142875" y="2628900"/>
                <wp:positionH relativeFrom="page">
                  <wp:align>left</wp:align>
                </wp:positionH>
                <wp:positionV relativeFrom="page">
                  <wp:posOffset>2743200</wp:posOffset>
                </wp:positionV>
                <wp:extent cx="228600" cy="18016220"/>
                <wp:effectExtent l="0" t="0" r="0" b="766445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01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1AD57" w14:textId="77777777" w:rsidR="009F018B" w:rsidRDefault="00831D45">
                            <w:pPr>
                              <w:pStyle w:val="Quote"/>
                            </w:pPr>
                            <w:r>
                              <w:rPr>
                                <w:rFonts w:ascii="Helvetica" w:eastAsia="Helvetica" w:hAnsi="Helvetica" w:cs="Helvetica"/>
                              </w:rPr>
                              <w:t>“</w:t>
                            </w:r>
                            <w:r>
                              <w:t>Knowledge will bring you the opportunity to make a difference.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 xml:space="preserve">” </w:t>
                            </w:r>
                          </w:p>
                          <w:p w14:paraId="6B73A4D7" w14:textId="77777777" w:rsidR="00831D45" w:rsidRPr="00831D45" w:rsidRDefault="00831D45" w:rsidP="00831D45">
                            <w:pPr>
                              <w:pStyle w:val="Quote"/>
                              <w:rPr>
                                <w:sz w:val="20"/>
                              </w:rPr>
                            </w:pPr>
                            <w:r w:rsidRPr="00831D45">
                              <w:rPr>
                                <w:i w:val="0"/>
                                <w:iCs w:val="0"/>
                                <w:sz w:val="20"/>
                              </w:rPr>
                              <w:t>-</w:t>
                            </w:r>
                            <w:r w:rsidRPr="00831D45">
                              <w:rPr>
                                <w:sz w:val="20"/>
                              </w:rPr>
                              <w:t xml:space="preserve"> Claire Fagin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F697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alt="Title: Side bar" style="position:absolute;margin-left:0;margin-top:3in;width:18pt;height:1418.6pt;z-index:251661312;visibility:visible;mso-wrap-style:square;mso-width-percent:1000;mso-height-percent:0;mso-wrap-distance-left:0;mso-wrap-distance-top:0;mso-wrap-distance-right:0;mso-wrap-distance-bottom:0;mso-position-horizontal:left;mso-position-horizontal-relative:page;mso-position-vertical:absolute;mso-position-vertical-relative:page;mso-width-percent:100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" o:allowoverlap="f" fillcolor="white [3201]" stroked="f" strokeweight=".5pt">
                <v:textbox style="mso-fit-shape-to-text:t" inset="36pt,0,11.52pt,18pt">
                  <w:txbxContent>
                    <w:p w14:paraId="2F51AD57" w14:textId="77777777" w:rsidR="009F018B" w:rsidRDefault="00831D45">
                      <w:pPr>
                        <w:pStyle w:val="Quote"/>
                      </w:pPr>
                      <w:r>
                        <w:rPr>
                          <w:rFonts w:ascii="Helvetica" w:eastAsia="Helvetica" w:hAnsi="Helvetica" w:cs="Helvetica"/>
                        </w:rPr>
                        <w:t>“</w:t>
                      </w:r>
                      <w:r>
                        <w:t>Knowledge will bring you the opportunity to make a difference.</w:t>
                      </w:r>
                      <w:r>
                        <w:rPr>
                          <w:rFonts w:ascii="Helvetica" w:eastAsia="Helvetica" w:hAnsi="Helvetica" w:cs="Helvetica"/>
                        </w:rPr>
                        <w:t xml:space="preserve">” </w:t>
                      </w:r>
                    </w:p>
                    <w:p w14:paraId="6B73A4D7" w14:textId="77777777" w:rsidR="00831D45" w:rsidRPr="00831D45" w:rsidRDefault="00831D45" w:rsidP="00831D45">
                      <w:pPr>
                        <w:pStyle w:val="Quote"/>
                        <w:rPr>
                          <w:sz w:val="20"/>
                        </w:rPr>
                      </w:pPr>
                      <w:r w:rsidRPr="00831D45">
                        <w:rPr>
                          <w:i w:val="0"/>
                          <w:iCs w:val="0"/>
                          <w:sz w:val="20"/>
                        </w:rPr>
                        <w:t>-</w:t>
                      </w:r>
                      <w:r w:rsidRPr="00831D45">
                        <w:rPr>
                          <w:sz w:val="20"/>
                        </w:rPr>
                        <w:t xml:space="preserve"> Claire Fagin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0444" w:rsidRPr="004C3786">
        <w:rPr>
          <w:rFonts w:ascii="Abadi MT Condensed Extra Bold" w:hAnsi="Abadi MT Condensed Extra Bold"/>
          <w:sz w:val="24"/>
          <w:szCs w:val="24"/>
        </w:rPr>
        <w:t>D</w:t>
      </w:r>
      <w:r w:rsidR="00130444" w:rsidRPr="004C3786">
        <w:rPr>
          <w:rFonts w:ascii="Abadi MT Condensed Extra Bold" w:hAnsi="Abadi MT Condensed Extra Bold"/>
          <w:sz w:val="22"/>
          <w:szCs w:val="22"/>
        </w:rPr>
        <w:t>ear Parents/Guardians,</w:t>
      </w:r>
      <w:r w:rsidR="004A7C41" w:rsidRPr="004C3786">
        <w:rPr>
          <w:rFonts w:ascii="Abadi MT Condensed Extra Bold" w:hAnsi="Abadi MT Condensed Extra Bold"/>
          <w:sz w:val="22"/>
          <w:szCs w:val="22"/>
        </w:rPr>
        <w:t xml:space="preserve"> </w:t>
      </w:r>
    </w:p>
    <w:p w14:paraId="1D09CC6D" w14:textId="460634E0" w:rsidR="008F053F" w:rsidRPr="004C3786" w:rsidRDefault="00130444" w:rsidP="004C3786">
      <w:pPr>
        <w:rPr>
          <w:rFonts w:ascii="Abadi MT Condensed Extra Bold" w:hAnsi="Abadi MT Condensed Extra Bold"/>
          <w:sz w:val="22"/>
          <w:szCs w:val="22"/>
        </w:rPr>
      </w:pPr>
      <w:r w:rsidRPr="004C3786">
        <w:rPr>
          <w:rFonts w:ascii="Abadi MT Condensed Extra Bold" w:hAnsi="Abadi MT Condensed Extra Bold"/>
          <w:sz w:val="22"/>
          <w:szCs w:val="22"/>
        </w:rPr>
        <w:t>As we slowly make our way to the end of the year</w:t>
      </w:r>
      <w:r w:rsidR="0072551E" w:rsidRPr="004C3786">
        <w:rPr>
          <w:rFonts w:ascii="Abadi MT Condensed Extra Bold" w:hAnsi="Abadi MT Condensed Extra Bold"/>
          <w:sz w:val="22"/>
          <w:szCs w:val="22"/>
        </w:rPr>
        <w:t>, we thought it might be helpful to have a monthly reminder of events, activities, field trips, and costs that are approaching. Please read through the information provided below and mark important dates on your calendar!</w:t>
      </w:r>
      <w:r w:rsidR="004C3786" w:rsidRPr="004C3786">
        <w:rPr>
          <w:rFonts w:ascii="Abadi MT Condensed Extra Bold" w:hAnsi="Abadi MT Condensed Extra Bold"/>
          <w:sz w:val="22"/>
          <w:szCs w:val="22"/>
        </w:rPr>
        <w:t xml:space="preserve"> Please contact Mrs. Salik at kandyce_salik@hcpss.org with questions or concerns about any of the upcoming events.</w:t>
      </w:r>
    </w:p>
    <w:p w14:paraId="70BD0E2A" w14:textId="711285E6" w:rsidR="00130444" w:rsidRPr="004C3786" w:rsidRDefault="0072551E" w:rsidP="0072551E">
      <w:pPr>
        <w:pStyle w:val="BlockText"/>
        <w:ind w:firstLine="720"/>
        <w:jc w:val="right"/>
        <w:rPr>
          <w:rFonts w:ascii="Abadi MT Condensed Extra Bold" w:hAnsi="Abadi MT Condensed Extra Bold"/>
          <w:sz w:val="20"/>
        </w:rPr>
      </w:pPr>
      <w:r w:rsidRPr="004C3786">
        <w:rPr>
          <w:rFonts w:ascii="Abadi MT Condensed Extra Bold" w:hAnsi="Abadi MT Condensed Extra Bold"/>
          <w:noProof/>
          <w:color w:val="000000" w:themeColor="text1"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3670C" wp14:editId="31D9B9BF">
                <wp:simplePos x="0" y="0"/>
                <wp:positionH relativeFrom="column">
                  <wp:posOffset>-60367</wp:posOffset>
                </wp:positionH>
                <wp:positionV relativeFrom="paragraph">
                  <wp:posOffset>338514</wp:posOffset>
                </wp:positionV>
                <wp:extent cx="5376213" cy="665"/>
                <wp:effectExtent l="0" t="25400" r="34290" b="501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213" cy="66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E61A2" id="Straight_x0020_Connector_x0020_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26.65pt" to="418.55pt,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" strokecolor="black [3213]" strokeweight="4.5pt">
                <v:stroke joinstyle="miter"/>
              </v:line>
            </w:pict>
          </mc:Fallback>
        </mc:AlternateContent>
      </w:r>
      <w:r w:rsidRPr="004C3786">
        <w:rPr>
          <w:rFonts w:ascii="Abadi MT Condensed Extra Bold" w:hAnsi="Abadi MT Condensed Extra Bold"/>
          <w:noProof/>
          <w:color w:val="000000" w:themeColor="text1"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3C8D5" wp14:editId="33A9CF3E">
                <wp:simplePos x="0" y="0"/>
                <wp:positionH relativeFrom="column">
                  <wp:posOffset>-59097</wp:posOffset>
                </wp:positionH>
                <wp:positionV relativeFrom="paragraph">
                  <wp:posOffset>227360</wp:posOffset>
                </wp:positionV>
                <wp:extent cx="5376213" cy="66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213" cy="6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8CB6E" id="Straight_x0020_Connector_x0020_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7.9pt" to="418.6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A7C41" w:rsidRPr="004C3786">
        <w:rPr>
          <w:rFonts w:ascii="Abadi MT Condensed Extra Bold" w:hAnsi="Abadi MT Condensed Extra Bold"/>
          <w:sz w:val="20"/>
        </w:rPr>
        <w:t xml:space="preserve">PVMS </w:t>
      </w:r>
      <w:r w:rsidRPr="004C3786">
        <w:rPr>
          <w:rFonts w:ascii="Abadi MT Condensed Extra Bold" w:hAnsi="Abadi MT Condensed Extra Bold"/>
          <w:sz w:val="20"/>
        </w:rPr>
        <w:t>8</w:t>
      </w:r>
      <w:r w:rsidRPr="004C3786">
        <w:rPr>
          <w:rFonts w:ascii="Abadi MT Condensed Extra Bold" w:hAnsi="Abadi MT Condensed Extra Bold"/>
          <w:sz w:val="20"/>
          <w:vertAlign w:val="superscript"/>
        </w:rPr>
        <w:t>th</w:t>
      </w:r>
      <w:r w:rsidRPr="004C3786">
        <w:rPr>
          <w:rFonts w:ascii="Abadi MT Condensed Extra Bold" w:hAnsi="Abadi MT Condensed Extra Bold"/>
          <w:sz w:val="20"/>
        </w:rPr>
        <w:t xml:space="preserve"> Grade Team</w:t>
      </w:r>
    </w:p>
    <w:p w14:paraId="4797174D" w14:textId="39D31885" w:rsidR="009F018B" w:rsidRPr="00B21430" w:rsidRDefault="00831D45">
      <w:pPr>
        <w:pStyle w:val="Heading1"/>
        <w:rPr>
          <w:rFonts w:ascii="Charter Roman" w:hAnsi="Charter Roman" w:cs="Al Bayan Plain"/>
          <w:color w:val="000000" w:themeColor="text1"/>
          <w:sz w:val="30"/>
          <w:szCs w:val="30"/>
          <w:u w:val="single"/>
        </w:rPr>
      </w:pPr>
      <w:r w:rsidRPr="00B21430">
        <w:rPr>
          <w:rFonts w:ascii="Charter Roman" w:hAnsi="Charter Roman" w:cs="Al Bayan Plain"/>
          <w:color w:val="000000" w:themeColor="text1"/>
          <w:sz w:val="30"/>
          <w:szCs w:val="30"/>
          <w:u w:val="single"/>
        </w:rPr>
        <w:t>Student Service Learning</w:t>
      </w:r>
    </w:p>
    <w:p w14:paraId="7B78AD30" w14:textId="349FCCD9" w:rsidR="00300250" w:rsidRPr="00B21430" w:rsidRDefault="004C3786">
      <w:pPr>
        <w:rPr>
          <w:rFonts w:ascii="Charter Roman" w:hAnsi="Charter Roman" w:cs="Al Bayan Plain"/>
        </w:rPr>
      </w:pPr>
      <w:r w:rsidRPr="00B21430">
        <w:rPr>
          <w:rFonts w:ascii="Charter Roman" w:hAnsi="Charter Roman" w:cs="Al Bayan Plain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9FD718B" wp14:editId="1A1F0F6F">
            <wp:simplePos x="0" y="0"/>
            <wp:positionH relativeFrom="column">
              <wp:posOffset>4165600</wp:posOffset>
            </wp:positionH>
            <wp:positionV relativeFrom="paragraph">
              <wp:posOffset>875030</wp:posOffset>
            </wp:positionV>
            <wp:extent cx="919480" cy="609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FHR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45" w:rsidRPr="00B21430">
        <w:rPr>
          <w:rFonts w:ascii="Charter Roman" w:hAnsi="Charter Roman" w:cs="Al Bayan Plain"/>
        </w:rPr>
        <w:t>Students will be offered the opportunity to complete the</w:t>
      </w:r>
      <w:r w:rsidR="00300250" w:rsidRPr="00B21430">
        <w:rPr>
          <w:rFonts w:ascii="Charter Roman" w:hAnsi="Charter Roman" w:cs="Al Bayan Plain"/>
        </w:rPr>
        <w:t xml:space="preserve"> </w:t>
      </w:r>
      <w:r w:rsidR="00831D45" w:rsidRPr="00B21430">
        <w:rPr>
          <w:rFonts w:ascii="Charter Roman" w:hAnsi="Charter Roman" w:cs="Al Bayan Plain"/>
        </w:rPr>
        <w:t xml:space="preserve">final </w:t>
      </w:r>
      <w:r w:rsidR="00B21430">
        <w:rPr>
          <w:rFonts w:ascii="Charter Roman" w:hAnsi="Charter Roman" w:cs="Al Bayan Plain"/>
        </w:rPr>
        <w:t xml:space="preserve">portion of their </w:t>
      </w:r>
      <w:r w:rsidR="00831D45" w:rsidRPr="00B21430">
        <w:rPr>
          <w:rFonts w:ascii="Charter Roman" w:hAnsi="Charter Roman" w:cs="Al Bayan Plain"/>
        </w:rPr>
        <w:t xml:space="preserve">25 hours of student service hours required for </w:t>
      </w:r>
      <w:r w:rsidR="00300250" w:rsidRPr="00B21430">
        <w:rPr>
          <w:rFonts w:ascii="Charter Roman" w:hAnsi="Charter Roman" w:cs="Al Bayan Plain"/>
        </w:rPr>
        <w:t>high school</w:t>
      </w:r>
      <w:r w:rsidR="00831D45" w:rsidRPr="00B21430">
        <w:rPr>
          <w:rFonts w:ascii="Charter Roman" w:hAnsi="Charter Roman" w:cs="Al Bayan Plain"/>
        </w:rPr>
        <w:t xml:space="preserve"> graduation. </w:t>
      </w:r>
      <w:r w:rsidR="00300250" w:rsidRPr="00B21430">
        <w:rPr>
          <w:rFonts w:ascii="Charter Roman" w:hAnsi="Charter Roman" w:cs="Al Bayan Plain"/>
        </w:rPr>
        <w:t xml:space="preserve">As a class, we will be traveling to Days End Farm Horse Rescue in late April to learn about equine care and abuse as well as different ways </w:t>
      </w:r>
      <w:r w:rsidR="00300250" w:rsidRPr="00B21430">
        <w:rPr>
          <w:rFonts w:ascii="Charter Roman" w:hAnsi="Charter Roman" w:cs="Al Bayan Plain"/>
          <w:color w:val="000000" w:themeColor="text1"/>
        </w:rPr>
        <w:t xml:space="preserve">to support and help prevent equine abuse. </w:t>
      </w:r>
      <w:r w:rsidR="003C56BD" w:rsidRPr="00B21430">
        <w:rPr>
          <w:rFonts w:ascii="Charter Roman" w:hAnsi="Charter Roman" w:cs="Al Bayan Plain"/>
          <w:color w:val="000000" w:themeColor="text1"/>
        </w:rPr>
        <w:t>In addition to</w:t>
      </w:r>
      <w:r w:rsidR="00300250" w:rsidRPr="00B21430">
        <w:rPr>
          <w:rFonts w:ascii="Charter Roman" w:hAnsi="Charter Roman" w:cs="Al Bayan Plain"/>
          <w:color w:val="000000" w:themeColor="text1"/>
        </w:rPr>
        <w:t xml:space="preserve"> this hands on field trip, students will be taking part in class lessons focusing on different elements of curriculum and equine care. Students are res</w:t>
      </w:r>
      <w:r w:rsidR="0055736E" w:rsidRPr="00B21430">
        <w:rPr>
          <w:rFonts w:ascii="Charter Roman" w:hAnsi="Charter Roman" w:cs="Al Bayan Plain"/>
          <w:color w:val="000000" w:themeColor="text1"/>
        </w:rPr>
        <w:t>ponsible for making up ALL the required service</w:t>
      </w:r>
      <w:r w:rsidR="00300250" w:rsidRPr="00B21430">
        <w:rPr>
          <w:rFonts w:ascii="Charter Roman" w:hAnsi="Charter Roman" w:cs="Al Bayan Plain"/>
          <w:color w:val="000000" w:themeColor="text1"/>
        </w:rPr>
        <w:t xml:space="preserve"> hours if absent. Please contact Mrs. Salik </w:t>
      </w:r>
      <w:r w:rsidR="004A7C41" w:rsidRPr="00B21430">
        <w:rPr>
          <w:rFonts w:ascii="Charter Roman" w:hAnsi="Charter Roman" w:cs="Al Bayan Plain"/>
          <w:color w:val="000000" w:themeColor="text1"/>
        </w:rPr>
        <w:t xml:space="preserve">at </w:t>
      </w:r>
      <w:r w:rsidRPr="00B21430">
        <w:rPr>
          <w:rFonts w:ascii="Charter Roman" w:hAnsi="Charter Roman" w:cs="Al Bayan Plain"/>
          <w:color w:val="000000" w:themeColor="text1"/>
          <w:u w:val="single"/>
        </w:rPr>
        <w:t>kandyce_salik@hcpss.org</w:t>
      </w:r>
      <w:r w:rsidR="004A7C41" w:rsidRPr="00B21430">
        <w:rPr>
          <w:rFonts w:ascii="Charter Roman" w:hAnsi="Charter Roman" w:cs="Al Bayan Plain"/>
          <w:color w:val="000000" w:themeColor="text1"/>
        </w:rPr>
        <w:t xml:space="preserve"> or Ms. Taylor at </w:t>
      </w:r>
      <w:r w:rsidRPr="00B21430">
        <w:rPr>
          <w:rFonts w:ascii="Charter Roman" w:hAnsi="Charter Roman" w:cs="Al Bayan Plain"/>
          <w:color w:val="000000" w:themeColor="text1"/>
          <w:u w:val="single"/>
        </w:rPr>
        <w:t>gwendolyn_taylor@hcpss.org</w:t>
      </w:r>
      <w:r w:rsidR="004A7C41" w:rsidRPr="00B21430">
        <w:rPr>
          <w:rFonts w:ascii="Charter Roman" w:hAnsi="Charter Roman" w:cs="Al Bayan Plain"/>
          <w:color w:val="000000" w:themeColor="text1"/>
        </w:rPr>
        <w:t xml:space="preserve"> </w:t>
      </w:r>
      <w:r w:rsidR="00FF0153" w:rsidRPr="00B21430">
        <w:rPr>
          <w:rFonts w:ascii="Charter Roman" w:hAnsi="Charter Roman" w:cs="Al Bayan Plain"/>
          <w:color w:val="000000" w:themeColor="text1"/>
        </w:rPr>
        <w:t>with</w:t>
      </w:r>
      <w:r w:rsidR="00300250" w:rsidRPr="00B21430">
        <w:rPr>
          <w:rFonts w:ascii="Charter Roman" w:hAnsi="Charter Roman" w:cs="Al Bayan Plain"/>
          <w:color w:val="000000" w:themeColor="text1"/>
        </w:rPr>
        <w:t xml:space="preserve"> questions or concerns regarding student </w:t>
      </w:r>
      <w:r w:rsidR="00300250" w:rsidRPr="00B21430">
        <w:rPr>
          <w:rFonts w:ascii="Charter Roman" w:hAnsi="Charter Roman" w:cs="Al Bayan Plain"/>
        </w:rPr>
        <w:t xml:space="preserve">service learning hours. </w:t>
      </w:r>
    </w:p>
    <w:p w14:paraId="5F99149B" w14:textId="7A2E30E4" w:rsidR="00300250" w:rsidRPr="00B21430" w:rsidRDefault="00300250" w:rsidP="00300250">
      <w:pPr>
        <w:pStyle w:val="Heading1"/>
        <w:rPr>
          <w:rFonts w:ascii="Charter Roman" w:hAnsi="Charter Roman" w:cs="Al Bayan Plain"/>
          <w:color w:val="000000" w:themeColor="text1"/>
          <w:sz w:val="30"/>
          <w:szCs w:val="30"/>
          <w:u w:val="single"/>
        </w:rPr>
      </w:pPr>
      <w:r w:rsidRPr="00B21430">
        <w:rPr>
          <w:rFonts w:ascii="Charter Roman" w:hAnsi="Charter Roman" w:cs="Al Bayan Plain"/>
          <w:color w:val="000000" w:themeColor="text1"/>
          <w:sz w:val="30"/>
          <w:szCs w:val="30"/>
          <w:u w:val="single"/>
        </w:rPr>
        <w:t>Student Field Trips</w:t>
      </w:r>
    </w:p>
    <w:p w14:paraId="0EC844E5" w14:textId="717135A8" w:rsidR="001B38A0" w:rsidRPr="00B21430" w:rsidRDefault="00461221" w:rsidP="00E1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rter Roman" w:hAnsi="Charter Roman" w:cs="Al Bayan Plain"/>
        </w:rPr>
      </w:pPr>
      <w:r w:rsidRPr="00B21430">
        <w:rPr>
          <w:rFonts w:ascii="Charter Roman" w:hAnsi="Charter Roman" w:cs="Al Bayan Plain"/>
          <w:b/>
          <w:i/>
          <w:u w:val="single"/>
        </w:rPr>
        <w:t>Romeo and Juliet</w:t>
      </w:r>
      <w:r w:rsidR="001B38A0" w:rsidRPr="00B21430">
        <w:rPr>
          <w:rFonts w:ascii="Charter Roman" w:hAnsi="Charter Roman" w:cs="Al Bayan Plain"/>
          <w:i/>
        </w:rPr>
        <w:t xml:space="preserve"> </w:t>
      </w:r>
      <w:r w:rsidR="004A7C41" w:rsidRPr="00B21430">
        <w:rPr>
          <w:rFonts w:ascii="Charter Roman" w:hAnsi="Charter Roman" w:cs="Al Bayan Plain"/>
        </w:rPr>
        <w:t xml:space="preserve">presented by </w:t>
      </w:r>
      <w:r w:rsidRPr="00B21430">
        <w:rPr>
          <w:rFonts w:ascii="Charter Roman" w:hAnsi="Charter Roman" w:cs="Al Bayan Plain"/>
        </w:rPr>
        <w:t>The Chesapeake Shakespeare Company</w:t>
      </w:r>
      <w:r w:rsidR="001B38A0" w:rsidRPr="00B21430">
        <w:rPr>
          <w:rFonts w:ascii="Charter Roman" w:hAnsi="Charter Roman" w:cs="Al Bayan Plain"/>
        </w:rPr>
        <w:t xml:space="preserve"> (</w:t>
      </w:r>
      <w:r w:rsidRPr="00B21430">
        <w:rPr>
          <w:rFonts w:ascii="Charter Roman" w:hAnsi="Charter Roman" w:cs="Al Bayan Plain"/>
        </w:rPr>
        <w:t>Content Related</w:t>
      </w:r>
      <w:r w:rsidR="001B38A0" w:rsidRPr="00B21430">
        <w:rPr>
          <w:rFonts w:ascii="Charter Roman" w:hAnsi="Charter Roman" w:cs="Al Bayan Plain"/>
        </w:rPr>
        <w:t xml:space="preserve">): </w:t>
      </w:r>
    </w:p>
    <w:p w14:paraId="10935DF0" w14:textId="3B5E2764" w:rsidR="00D2157B" w:rsidRPr="00B21430" w:rsidRDefault="001B38A0" w:rsidP="00E12100">
      <w:pPr>
        <w:rPr>
          <w:rFonts w:ascii="Charter Roman" w:hAnsi="Charter Roman" w:cs="Al Bayan Plain"/>
          <w:b/>
          <w:sz w:val="18"/>
          <w:szCs w:val="18"/>
        </w:rPr>
      </w:pPr>
      <w:r w:rsidRPr="00B21430">
        <w:rPr>
          <w:rFonts w:ascii="Charter Roman" w:hAnsi="Charter Roman" w:cs="Al Bayan Plain"/>
          <w:b/>
          <w:sz w:val="18"/>
          <w:szCs w:val="18"/>
        </w:rPr>
        <w:t xml:space="preserve">Date: March </w:t>
      </w:r>
      <w:r w:rsidR="00461221" w:rsidRPr="00B21430">
        <w:rPr>
          <w:rFonts w:ascii="Charter Roman" w:hAnsi="Charter Roman" w:cs="Al Bayan Plain"/>
          <w:b/>
          <w:sz w:val="18"/>
          <w:szCs w:val="18"/>
        </w:rPr>
        <w:t>29</w:t>
      </w:r>
      <w:r w:rsidR="00461221" w:rsidRPr="00B21430">
        <w:rPr>
          <w:rFonts w:ascii="Charter Roman" w:hAnsi="Charter Roman" w:cs="Al Bayan Plain"/>
          <w:b/>
          <w:sz w:val="18"/>
          <w:szCs w:val="18"/>
          <w:vertAlign w:val="superscript"/>
        </w:rPr>
        <w:t>th</w:t>
      </w:r>
      <w:r w:rsidR="00B21430" w:rsidRPr="00B21430">
        <w:rPr>
          <w:rFonts w:ascii="Charter Roman" w:hAnsi="Charter Roman" w:cs="Al Bayan Plain"/>
          <w:b/>
          <w:sz w:val="18"/>
          <w:szCs w:val="18"/>
        </w:rPr>
        <w:tab/>
      </w:r>
      <w:r w:rsidR="00B21430" w:rsidRPr="00B21430">
        <w:rPr>
          <w:rFonts w:ascii="Charter Roman" w:hAnsi="Charter Roman" w:cs="Al Bayan Plain"/>
          <w:b/>
          <w:sz w:val="18"/>
          <w:szCs w:val="18"/>
        </w:rPr>
        <w:tab/>
      </w:r>
      <w:r w:rsidR="00B21430">
        <w:rPr>
          <w:rFonts w:ascii="Charter Roman" w:hAnsi="Charter Roman" w:cs="Al Bayan Plain"/>
          <w:b/>
          <w:sz w:val="18"/>
          <w:szCs w:val="18"/>
        </w:rPr>
        <w:tab/>
      </w:r>
      <w:r w:rsidRPr="00B21430">
        <w:rPr>
          <w:rFonts w:ascii="Charter Roman" w:hAnsi="Charter Roman" w:cs="Al Bayan Plain"/>
          <w:b/>
          <w:sz w:val="18"/>
          <w:szCs w:val="18"/>
        </w:rPr>
        <w:t xml:space="preserve">Time: 9:00am </w:t>
      </w:r>
      <w:r w:rsidRPr="00B21430">
        <w:rPr>
          <w:rFonts w:ascii="Charter Roman" w:eastAsia="Helvetica" w:hAnsi="Charter Roman" w:cs="Al Bayan Plain"/>
          <w:b/>
          <w:sz w:val="18"/>
          <w:szCs w:val="18"/>
        </w:rPr>
        <w:t>–</w:t>
      </w:r>
      <w:r w:rsidRPr="00B21430">
        <w:rPr>
          <w:rFonts w:ascii="Charter Roman" w:hAnsi="Charter Roman" w:cs="Al Bayan Plain"/>
          <w:b/>
          <w:sz w:val="18"/>
          <w:szCs w:val="18"/>
        </w:rPr>
        <w:t xml:space="preserve"> 12:00pm</w:t>
      </w:r>
      <w:r w:rsidRPr="00B21430">
        <w:rPr>
          <w:rFonts w:ascii="Charter Roman" w:hAnsi="Charter Roman" w:cs="Al Bayan Plain"/>
          <w:b/>
          <w:sz w:val="18"/>
          <w:szCs w:val="18"/>
        </w:rPr>
        <w:tab/>
      </w:r>
      <w:r w:rsidR="00B21430" w:rsidRPr="00B21430">
        <w:rPr>
          <w:rFonts w:ascii="Charter Roman" w:hAnsi="Charter Roman" w:cs="Al Bayan Plain"/>
          <w:b/>
          <w:sz w:val="18"/>
          <w:szCs w:val="18"/>
        </w:rPr>
        <w:tab/>
      </w:r>
      <w:r w:rsidR="00B21430">
        <w:rPr>
          <w:rFonts w:ascii="Charter Roman" w:hAnsi="Charter Roman" w:cs="Al Bayan Plain"/>
          <w:b/>
          <w:sz w:val="18"/>
          <w:szCs w:val="18"/>
        </w:rPr>
        <w:tab/>
      </w:r>
      <w:r w:rsidRPr="00B21430">
        <w:rPr>
          <w:rFonts w:ascii="Charter Roman" w:hAnsi="Charter Roman" w:cs="Al Bayan Plain"/>
          <w:b/>
          <w:sz w:val="18"/>
          <w:szCs w:val="18"/>
        </w:rPr>
        <w:t xml:space="preserve">Cost: </w:t>
      </w:r>
      <w:r w:rsidR="00B21430" w:rsidRPr="00B21430">
        <w:rPr>
          <w:rFonts w:ascii="Charter Roman" w:hAnsi="Charter Roman" w:cs="Al Bayan Plain"/>
          <w:b/>
          <w:sz w:val="18"/>
          <w:szCs w:val="18"/>
        </w:rPr>
        <w:t>Included Below</w:t>
      </w:r>
    </w:p>
    <w:p w14:paraId="7BE71780" w14:textId="3355E4EE" w:rsidR="001B38A0" w:rsidRPr="00B21430" w:rsidRDefault="00300250" w:rsidP="00E1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rter Roman" w:hAnsi="Charter Roman" w:cs="Al Bayan Plain"/>
        </w:rPr>
      </w:pPr>
      <w:r w:rsidRPr="00B21430">
        <w:rPr>
          <w:rFonts w:ascii="Charter Roman" w:hAnsi="Charter Roman" w:cs="Al Bayan Plain"/>
          <w:b/>
          <w:i/>
          <w:u w:val="single"/>
        </w:rPr>
        <w:t xml:space="preserve">Days End </w:t>
      </w:r>
      <w:r w:rsidR="0055736E" w:rsidRPr="00B21430">
        <w:rPr>
          <w:rFonts w:ascii="Charter Roman" w:hAnsi="Charter Roman" w:cs="Al Bayan Plain"/>
          <w:b/>
          <w:i/>
          <w:u w:val="single"/>
        </w:rPr>
        <w:t xml:space="preserve">Farm </w:t>
      </w:r>
      <w:r w:rsidRPr="00B21430">
        <w:rPr>
          <w:rFonts w:ascii="Charter Roman" w:hAnsi="Charter Roman" w:cs="Al Bayan Plain"/>
          <w:b/>
          <w:i/>
          <w:u w:val="single"/>
        </w:rPr>
        <w:t xml:space="preserve">Horse </w:t>
      </w:r>
      <w:r w:rsidR="0055736E" w:rsidRPr="00B21430">
        <w:rPr>
          <w:rFonts w:ascii="Charter Roman" w:hAnsi="Charter Roman" w:cs="Al Bayan Plain"/>
          <w:b/>
          <w:i/>
          <w:u w:val="single"/>
        </w:rPr>
        <w:t>Rescue</w:t>
      </w:r>
      <w:r w:rsidRPr="00B21430">
        <w:rPr>
          <w:rFonts w:ascii="Charter Roman" w:hAnsi="Charter Roman" w:cs="Al Bayan Plain"/>
          <w:b/>
          <w:i/>
          <w:u w:val="single"/>
        </w:rPr>
        <w:t xml:space="preserve"> (</w:t>
      </w:r>
      <w:r w:rsidR="00461221" w:rsidRPr="00B21430">
        <w:rPr>
          <w:rFonts w:ascii="Charter Roman" w:hAnsi="Charter Roman" w:cs="Al Bayan Plain"/>
          <w:b/>
          <w:i/>
          <w:u w:val="single"/>
        </w:rPr>
        <w:t>SSL</w:t>
      </w:r>
      <w:r w:rsidR="00175F60" w:rsidRPr="00B21430">
        <w:rPr>
          <w:rFonts w:ascii="Charter Roman" w:hAnsi="Charter Roman" w:cs="Al Bayan Plain"/>
          <w:b/>
          <w:i/>
          <w:u w:val="single"/>
        </w:rPr>
        <w:t xml:space="preserve"> Required</w:t>
      </w:r>
      <w:r w:rsidRPr="00B21430">
        <w:rPr>
          <w:rFonts w:ascii="Charter Roman" w:hAnsi="Charter Roman" w:cs="Al Bayan Plain"/>
          <w:b/>
          <w:i/>
          <w:u w:val="single"/>
        </w:rPr>
        <w:t>):</w:t>
      </w:r>
      <w:r w:rsidRPr="00B21430">
        <w:rPr>
          <w:rFonts w:ascii="Charter Roman" w:hAnsi="Charter Roman" w:cs="Al Bayan Plain"/>
          <w:i/>
        </w:rPr>
        <w:t xml:space="preserve"> </w:t>
      </w:r>
      <w:r w:rsidR="0055736E" w:rsidRPr="00B21430">
        <w:rPr>
          <w:rFonts w:ascii="Charter Roman" w:hAnsi="Charter Roman" w:cs="Al Bayan Plain"/>
        </w:rPr>
        <w:t>Students will travel to Days End Farm</w:t>
      </w:r>
      <w:r w:rsidR="0055736E" w:rsidRPr="00B21430">
        <w:rPr>
          <w:rFonts w:ascii="Charter Roman" w:hAnsi="Charter Roman" w:cs="Al Bayan Plain"/>
          <w:i/>
        </w:rPr>
        <w:t xml:space="preserve"> </w:t>
      </w:r>
      <w:r w:rsidR="00A249ED" w:rsidRPr="00B21430">
        <w:rPr>
          <w:rFonts w:ascii="Charter Roman" w:hAnsi="Charter Roman" w:cs="Al Bayan Plain"/>
        </w:rPr>
        <w:t xml:space="preserve">This field trip provides the necessary hours for students to meet the requirement for high school graduation. </w:t>
      </w:r>
      <w:r w:rsidR="001B38A0" w:rsidRPr="00B21430">
        <w:rPr>
          <w:rFonts w:ascii="Charter Roman" w:hAnsi="Charter Roman" w:cs="Al Bayan Plain"/>
        </w:rPr>
        <w:t xml:space="preserve">Students whom choose not to attend will complete an in-depth web quest at school the day of the scheduled field trip. </w:t>
      </w:r>
      <w:r w:rsidR="00B21430">
        <w:rPr>
          <w:rFonts w:ascii="Charter Roman" w:hAnsi="Charter Roman" w:cs="Al Bayan Plain"/>
        </w:rPr>
        <w:t>(Graduation Requirement)</w:t>
      </w:r>
    </w:p>
    <w:p w14:paraId="0EB8560E" w14:textId="261A03B7" w:rsidR="00300250" w:rsidRPr="00B21430" w:rsidRDefault="001B38A0" w:rsidP="00E12100">
      <w:pPr>
        <w:rPr>
          <w:rFonts w:ascii="Charter Roman" w:hAnsi="Charter Roman" w:cs="Al Bayan Plain"/>
          <w:b/>
          <w:sz w:val="18"/>
          <w:szCs w:val="18"/>
        </w:rPr>
      </w:pPr>
      <w:r w:rsidRPr="00B21430">
        <w:rPr>
          <w:rFonts w:ascii="Charter Roman" w:hAnsi="Charter Roman" w:cs="Al Bayan Plain"/>
          <w:b/>
          <w:sz w:val="18"/>
          <w:szCs w:val="18"/>
        </w:rPr>
        <w:t>Date: April 20</w:t>
      </w:r>
      <w:r w:rsidRPr="00B21430">
        <w:rPr>
          <w:rFonts w:ascii="Charter Roman" w:hAnsi="Charter Roman" w:cs="Al Bayan Plain"/>
          <w:b/>
          <w:sz w:val="18"/>
          <w:szCs w:val="18"/>
          <w:vertAlign w:val="superscript"/>
        </w:rPr>
        <w:t>th</w:t>
      </w:r>
      <w:r w:rsidRPr="00B21430">
        <w:rPr>
          <w:rFonts w:ascii="Charter Roman" w:hAnsi="Charter Roman" w:cs="Al Bayan Plain"/>
          <w:b/>
          <w:sz w:val="18"/>
          <w:szCs w:val="18"/>
        </w:rPr>
        <w:tab/>
      </w:r>
      <w:r w:rsidRPr="00B21430">
        <w:rPr>
          <w:rFonts w:ascii="Charter Roman" w:hAnsi="Charter Roman" w:cs="Al Bayan Plain"/>
          <w:b/>
          <w:sz w:val="18"/>
          <w:szCs w:val="18"/>
        </w:rPr>
        <w:tab/>
      </w:r>
      <w:r w:rsidR="00B21430" w:rsidRPr="00B21430">
        <w:rPr>
          <w:rFonts w:ascii="Charter Roman" w:hAnsi="Charter Roman" w:cs="Al Bayan Plain"/>
          <w:b/>
          <w:sz w:val="18"/>
          <w:szCs w:val="18"/>
        </w:rPr>
        <w:tab/>
      </w:r>
      <w:r w:rsidRPr="00B21430">
        <w:rPr>
          <w:rFonts w:ascii="Charter Roman" w:hAnsi="Charter Roman" w:cs="Al Bayan Plain"/>
          <w:b/>
          <w:sz w:val="18"/>
          <w:szCs w:val="18"/>
        </w:rPr>
        <w:t xml:space="preserve">Time: 9:30am </w:t>
      </w:r>
      <w:r w:rsidRPr="00B21430">
        <w:rPr>
          <w:rFonts w:ascii="Charter Roman" w:eastAsia="Helvetica" w:hAnsi="Charter Roman" w:cs="Al Bayan Plain"/>
          <w:b/>
          <w:sz w:val="18"/>
          <w:szCs w:val="18"/>
        </w:rPr>
        <w:t>–</w:t>
      </w:r>
      <w:r w:rsidRPr="00B21430">
        <w:rPr>
          <w:rFonts w:ascii="Charter Roman" w:hAnsi="Charter Roman" w:cs="Al Bayan Plain"/>
          <w:b/>
          <w:sz w:val="18"/>
          <w:szCs w:val="18"/>
        </w:rPr>
        <w:t xml:space="preserve"> 2:00pm</w:t>
      </w:r>
      <w:r w:rsidRPr="00B21430">
        <w:rPr>
          <w:rFonts w:ascii="Charter Roman" w:hAnsi="Charter Roman" w:cs="Al Bayan Plain"/>
          <w:b/>
          <w:sz w:val="18"/>
          <w:szCs w:val="18"/>
        </w:rPr>
        <w:tab/>
      </w:r>
      <w:r w:rsidRPr="00B21430">
        <w:rPr>
          <w:rFonts w:ascii="Charter Roman" w:hAnsi="Charter Roman" w:cs="Al Bayan Plain"/>
          <w:b/>
          <w:sz w:val="18"/>
          <w:szCs w:val="18"/>
        </w:rPr>
        <w:tab/>
      </w:r>
      <w:r w:rsidR="00B21430">
        <w:rPr>
          <w:rFonts w:ascii="Charter Roman" w:hAnsi="Charter Roman" w:cs="Al Bayan Plain"/>
          <w:b/>
          <w:sz w:val="18"/>
          <w:szCs w:val="18"/>
        </w:rPr>
        <w:tab/>
      </w:r>
      <w:r w:rsidR="005109DD" w:rsidRPr="00B21430">
        <w:rPr>
          <w:rFonts w:ascii="Charter Roman" w:hAnsi="Charter Roman" w:cs="Al Bayan Plain"/>
          <w:b/>
          <w:sz w:val="18"/>
          <w:szCs w:val="18"/>
        </w:rPr>
        <w:t>Already Collected</w:t>
      </w:r>
    </w:p>
    <w:p w14:paraId="2632FC42" w14:textId="29928A08" w:rsidR="004A7C41" w:rsidRPr="00B21430" w:rsidRDefault="004A7C41" w:rsidP="00E1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rter Roman" w:eastAsia="Helvetica" w:hAnsi="Charter Roman" w:cs="Al Bayan Plain"/>
          <w:i/>
        </w:rPr>
      </w:pPr>
      <w:r w:rsidRPr="00B21430">
        <w:rPr>
          <w:rFonts w:ascii="Charter Roman" w:hAnsi="Charter Roman" w:cs="Al Bayan Plain"/>
          <w:i/>
          <w:u w:val="single"/>
        </w:rPr>
        <w:t>Shakespeare Acting Troupe (</w:t>
      </w:r>
      <w:r w:rsidR="00B21430">
        <w:rPr>
          <w:rFonts w:ascii="Charter Roman" w:hAnsi="Charter Roman" w:cs="Al Bayan Plain"/>
          <w:i/>
          <w:u w:val="single"/>
        </w:rPr>
        <w:t>Content Related</w:t>
      </w:r>
      <w:r w:rsidRPr="00B21430">
        <w:rPr>
          <w:rFonts w:ascii="Charter Roman" w:hAnsi="Charter Roman" w:cs="Al Bayan Plain"/>
          <w:i/>
          <w:u w:val="single"/>
        </w:rPr>
        <w:t>):</w:t>
      </w:r>
      <w:r w:rsidRPr="00B21430">
        <w:rPr>
          <w:rFonts w:ascii="Charter Roman" w:hAnsi="Charter Roman" w:cs="Al Bayan Plain"/>
          <w:i/>
        </w:rPr>
        <w:t xml:space="preserve"> </w:t>
      </w:r>
      <w:r w:rsidRPr="00B21430">
        <w:rPr>
          <w:rFonts w:ascii="Charter Roman" w:hAnsi="Charter Roman" w:cs="Al Bayan Plain"/>
        </w:rPr>
        <w:t xml:space="preserve">Students will have the opportunity to work with professional actors </w:t>
      </w:r>
      <w:r w:rsidR="0055736E" w:rsidRPr="00B21430">
        <w:rPr>
          <w:rFonts w:ascii="Charter Roman" w:hAnsi="Charter Roman" w:cs="Al Bayan Plain"/>
        </w:rPr>
        <w:t xml:space="preserve">here at school </w:t>
      </w:r>
      <w:r w:rsidRPr="00B21430">
        <w:rPr>
          <w:rFonts w:ascii="Charter Roman" w:hAnsi="Charter Roman" w:cs="Al Bayan Plain"/>
        </w:rPr>
        <w:t>and learn about stage directions, acting techniques, and how to interpret the work of William</w:t>
      </w:r>
      <w:r w:rsidRPr="00B21430">
        <w:rPr>
          <w:rFonts w:ascii="Charter Roman" w:eastAsia="Helvetica" w:hAnsi="Charter Roman" w:cs="Al Bayan Plain"/>
        </w:rPr>
        <w:t xml:space="preserve"> Shakespeare. This is a two-week program that will take place during the regularly scheduled ELA classes</w:t>
      </w:r>
      <w:r w:rsidR="00F050F7" w:rsidRPr="00B21430">
        <w:rPr>
          <w:rFonts w:ascii="Charter Roman" w:eastAsia="Helvetica" w:hAnsi="Charter Roman" w:cs="Al Bayan Plain"/>
        </w:rPr>
        <w:t xml:space="preserve"> and at the end, </w:t>
      </w:r>
      <w:r w:rsidRPr="00B21430">
        <w:rPr>
          <w:rFonts w:ascii="Charter Roman" w:eastAsia="Helvetica" w:hAnsi="Charter Roman" w:cs="Al Bayan Plain"/>
        </w:rPr>
        <w:t xml:space="preserve">students will perform a scene from </w:t>
      </w:r>
      <w:r w:rsidRPr="00B21430">
        <w:rPr>
          <w:rFonts w:ascii="Charter Roman" w:eastAsia="Helvetica" w:hAnsi="Charter Roman" w:cs="Al Bayan Plain"/>
          <w:i/>
        </w:rPr>
        <w:t>Romeo and Juliet</w:t>
      </w:r>
      <w:r w:rsidR="00F050F7" w:rsidRPr="00B21430">
        <w:rPr>
          <w:rFonts w:ascii="Charter Roman" w:eastAsia="Helvetica" w:hAnsi="Charter Roman" w:cs="Al Bayan Plain"/>
        </w:rPr>
        <w:t xml:space="preserve"> with </w:t>
      </w:r>
      <w:r w:rsidRPr="00B21430">
        <w:rPr>
          <w:rFonts w:ascii="Charter Roman" w:eastAsia="Helvetica" w:hAnsi="Charter Roman" w:cs="Al Bayan Plain"/>
        </w:rPr>
        <w:t xml:space="preserve">their peers. </w:t>
      </w:r>
      <w:r w:rsidRPr="00B21430">
        <w:rPr>
          <w:rFonts w:ascii="Charter Roman" w:eastAsia="Helvetica" w:hAnsi="Charter Roman" w:cs="Al Bayan Plain"/>
          <w:i/>
        </w:rPr>
        <w:t xml:space="preserve"> </w:t>
      </w:r>
    </w:p>
    <w:p w14:paraId="583112DD" w14:textId="436DB56B" w:rsidR="00B21430" w:rsidRDefault="004A7C41" w:rsidP="00E12100">
      <w:pPr>
        <w:ind w:left="2160" w:hanging="2160"/>
        <w:rPr>
          <w:rFonts w:ascii="Charter Roman" w:eastAsia="Helvetica" w:hAnsi="Charter Roman" w:cs="Al Bayan Plain"/>
          <w:b/>
          <w:sz w:val="18"/>
          <w:szCs w:val="18"/>
        </w:rPr>
      </w:pPr>
      <w:r w:rsidRPr="00B21430">
        <w:rPr>
          <w:rFonts w:ascii="Charter Roman" w:eastAsia="Helvetica" w:hAnsi="Charter Roman" w:cs="Al Bayan Plain"/>
          <w:b/>
          <w:sz w:val="18"/>
          <w:szCs w:val="18"/>
        </w:rPr>
        <w:t xml:space="preserve">Date: May </w:t>
      </w:r>
      <w:r w:rsidR="005109DD" w:rsidRPr="00B21430">
        <w:rPr>
          <w:rFonts w:ascii="Charter Roman" w:eastAsia="Helvetica" w:hAnsi="Charter Roman" w:cs="Al Bayan Plain"/>
          <w:b/>
          <w:sz w:val="18"/>
          <w:szCs w:val="18"/>
        </w:rPr>
        <w:t>24</w:t>
      </w:r>
      <w:r w:rsidR="00461221" w:rsidRPr="00B21430">
        <w:rPr>
          <w:rFonts w:ascii="Charter Roman" w:eastAsia="Helvetica" w:hAnsi="Charter Roman" w:cs="Al Bayan Plain"/>
          <w:b/>
          <w:sz w:val="18"/>
          <w:szCs w:val="18"/>
          <w:vertAlign w:val="superscript"/>
        </w:rPr>
        <w:t>th</w:t>
      </w:r>
      <w:r w:rsidRPr="00B21430">
        <w:rPr>
          <w:rFonts w:ascii="Charter Roman" w:eastAsia="Helvetica" w:hAnsi="Charter Roman" w:cs="Al Bayan Plain"/>
          <w:b/>
          <w:sz w:val="18"/>
          <w:szCs w:val="18"/>
        </w:rPr>
        <w:t xml:space="preserve"> – June </w:t>
      </w:r>
      <w:r w:rsidR="005109DD" w:rsidRPr="00B21430">
        <w:rPr>
          <w:rFonts w:ascii="Charter Roman" w:eastAsia="Helvetica" w:hAnsi="Charter Roman" w:cs="Al Bayan Plain"/>
          <w:b/>
          <w:sz w:val="18"/>
          <w:szCs w:val="18"/>
        </w:rPr>
        <w:t>9</w:t>
      </w:r>
      <w:r w:rsidR="00461221" w:rsidRPr="00B21430">
        <w:rPr>
          <w:rFonts w:ascii="Charter Roman" w:eastAsia="Helvetica" w:hAnsi="Charter Roman" w:cs="Al Bayan Plain"/>
          <w:b/>
          <w:sz w:val="18"/>
          <w:szCs w:val="18"/>
          <w:vertAlign w:val="superscript"/>
        </w:rPr>
        <w:t>th</w:t>
      </w:r>
      <w:r w:rsidR="00461221" w:rsidRPr="00B21430">
        <w:rPr>
          <w:rFonts w:ascii="Charter Roman" w:eastAsia="Helvetica" w:hAnsi="Charter Roman" w:cs="Al Bayan Plain"/>
          <w:b/>
          <w:sz w:val="18"/>
          <w:szCs w:val="18"/>
        </w:rPr>
        <w:t xml:space="preserve"> </w:t>
      </w:r>
      <w:r w:rsidRPr="00B21430">
        <w:rPr>
          <w:rFonts w:ascii="Charter Roman" w:eastAsia="Helvetica" w:hAnsi="Charter Roman" w:cs="Al Bayan Plain"/>
          <w:b/>
          <w:sz w:val="18"/>
          <w:szCs w:val="18"/>
        </w:rPr>
        <w:tab/>
      </w:r>
      <w:r w:rsidR="005109DD" w:rsidRPr="00B21430">
        <w:rPr>
          <w:rFonts w:ascii="Charter Roman" w:eastAsia="Helvetica" w:hAnsi="Charter Roman" w:cs="Al Bayan Plain"/>
          <w:b/>
          <w:sz w:val="18"/>
          <w:szCs w:val="18"/>
        </w:rPr>
        <w:t xml:space="preserve">  </w:t>
      </w:r>
      <w:r w:rsidR="00B21430">
        <w:rPr>
          <w:rFonts w:ascii="Charter Roman" w:eastAsia="Helvetica" w:hAnsi="Charter Roman" w:cs="Al Bayan Plain"/>
          <w:b/>
          <w:sz w:val="18"/>
          <w:szCs w:val="18"/>
        </w:rPr>
        <w:tab/>
      </w:r>
      <w:r w:rsidRPr="00B21430">
        <w:rPr>
          <w:rFonts w:ascii="Charter Roman" w:eastAsia="Helvetica" w:hAnsi="Charter Roman" w:cs="Al Bayan Plain"/>
          <w:b/>
          <w:sz w:val="18"/>
          <w:szCs w:val="18"/>
        </w:rPr>
        <w:t xml:space="preserve">Time: </w:t>
      </w:r>
      <w:r w:rsidR="00F050F7" w:rsidRPr="00B21430">
        <w:rPr>
          <w:rFonts w:ascii="Charter Roman" w:eastAsia="Helvetica" w:hAnsi="Charter Roman" w:cs="Al Bayan Plain"/>
          <w:b/>
          <w:sz w:val="18"/>
          <w:szCs w:val="18"/>
        </w:rPr>
        <w:t>ELA classes</w:t>
      </w:r>
      <w:r w:rsidR="00F050F7" w:rsidRPr="00B21430">
        <w:rPr>
          <w:rFonts w:ascii="Charter Roman" w:eastAsia="Helvetica" w:hAnsi="Charter Roman" w:cs="Al Bayan Plain"/>
          <w:b/>
          <w:sz w:val="18"/>
          <w:szCs w:val="18"/>
        </w:rPr>
        <w:tab/>
      </w:r>
      <w:r w:rsidR="00F050F7" w:rsidRPr="00B21430">
        <w:rPr>
          <w:rFonts w:ascii="Charter Roman" w:eastAsia="Helvetica" w:hAnsi="Charter Roman" w:cs="Al Bayan Plain"/>
          <w:b/>
          <w:sz w:val="18"/>
          <w:szCs w:val="18"/>
        </w:rPr>
        <w:tab/>
      </w:r>
      <w:r w:rsidR="00B21430">
        <w:rPr>
          <w:rFonts w:ascii="Charter Roman" w:eastAsia="Helvetica" w:hAnsi="Charter Roman" w:cs="Al Bayan Plain"/>
          <w:b/>
          <w:sz w:val="18"/>
          <w:szCs w:val="18"/>
        </w:rPr>
        <w:tab/>
      </w:r>
      <w:r w:rsidR="00F050F7" w:rsidRPr="00B21430">
        <w:rPr>
          <w:rFonts w:ascii="Charter Roman" w:eastAsia="Helvetica" w:hAnsi="Charter Roman" w:cs="Al Bayan Plain"/>
          <w:b/>
          <w:sz w:val="18"/>
          <w:szCs w:val="18"/>
        </w:rPr>
        <w:t>Cost: $</w:t>
      </w:r>
      <w:r w:rsidR="00175F60" w:rsidRPr="00B21430">
        <w:rPr>
          <w:rFonts w:ascii="Charter Roman" w:eastAsia="Helvetica" w:hAnsi="Charter Roman" w:cs="Al Bayan Plain"/>
          <w:b/>
          <w:sz w:val="18"/>
          <w:szCs w:val="18"/>
        </w:rPr>
        <w:t>45</w:t>
      </w:r>
      <w:r w:rsidR="00B21430" w:rsidRPr="00B21430">
        <w:rPr>
          <w:rFonts w:ascii="Charter Roman" w:eastAsia="Helvetica" w:hAnsi="Charter Roman" w:cs="Al Bayan Plain"/>
          <w:b/>
          <w:sz w:val="18"/>
          <w:szCs w:val="18"/>
        </w:rPr>
        <w:t xml:space="preserve"> </w:t>
      </w:r>
    </w:p>
    <w:p w14:paraId="025044D9" w14:textId="1435D9DB" w:rsidR="004A7C41" w:rsidRPr="0061503D" w:rsidRDefault="00B21430" w:rsidP="0061503D">
      <w:pPr>
        <w:ind w:left="2160" w:hanging="2160"/>
        <w:rPr>
          <w:rFonts w:ascii="Charter Roman" w:hAnsi="Charter Roman" w:cs="Al Bayan Plain"/>
          <w:b/>
          <w:sz w:val="18"/>
          <w:szCs w:val="18"/>
        </w:rPr>
      </w:pPr>
      <w:r>
        <w:rPr>
          <w:rFonts w:ascii="Charter Roman" w:eastAsia="Helvetica" w:hAnsi="Charter Roman" w:cs="Al Bayan Plain"/>
          <w:b/>
          <w:sz w:val="18"/>
          <w:szCs w:val="18"/>
        </w:rPr>
        <w:tab/>
      </w:r>
      <w:r w:rsidRPr="00B21430">
        <w:rPr>
          <w:rFonts w:ascii="Charter Roman" w:eastAsia="Helvetica" w:hAnsi="Charter Roman" w:cs="Al Bayan Plain"/>
          <w:b/>
          <w:sz w:val="18"/>
          <w:szCs w:val="18"/>
        </w:rPr>
        <w:t>Collection Dates: February 28</w:t>
      </w:r>
      <w:r w:rsidRPr="00B21430">
        <w:rPr>
          <w:rFonts w:ascii="Charter Roman" w:eastAsia="Helvetica" w:hAnsi="Charter Roman" w:cs="Al Bayan Plain"/>
          <w:b/>
          <w:sz w:val="18"/>
          <w:szCs w:val="18"/>
          <w:vertAlign w:val="superscript"/>
        </w:rPr>
        <w:t>th</w:t>
      </w:r>
      <w:r w:rsidRPr="00B21430">
        <w:rPr>
          <w:rFonts w:ascii="Charter Roman" w:eastAsia="Helvetica" w:hAnsi="Charter Roman" w:cs="Al Bayan Plain"/>
          <w:b/>
          <w:sz w:val="18"/>
          <w:szCs w:val="18"/>
        </w:rPr>
        <w:t xml:space="preserve"> - March 16</w:t>
      </w:r>
      <w:r w:rsidRPr="00B21430">
        <w:rPr>
          <w:rFonts w:ascii="Charter Roman" w:eastAsia="Helvetica" w:hAnsi="Charter Roman" w:cs="Al Bayan Plain"/>
          <w:b/>
          <w:sz w:val="18"/>
          <w:szCs w:val="18"/>
          <w:vertAlign w:val="superscript"/>
        </w:rPr>
        <w:t>th</w:t>
      </w:r>
    </w:p>
    <w:p w14:paraId="55AD6B0A" w14:textId="004060C5" w:rsidR="00130444" w:rsidRPr="00B21430" w:rsidRDefault="004A7C41" w:rsidP="00E1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rter Roman" w:hAnsi="Charter Roman" w:cs="Al Bayan Plain"/>
        </w:rPr>
      </w:pPr>
      <w:r w:rsidRPr="00B21430">
        <w:rPr>
          <w:rFonts w:ascii="Charter Roman" w:hAnsi="Charter Roman" w:cs="Al Bayan Plain"/>
          <w:i/>
          <w:u w:val="single"/>
        </w:rPr>
        <w:t>High S</w:t>
      </w:r>
      <w:r w:rsidR="00130444" w:rsidRPr="00B21430">
        <w:rPr>
          <w:rFonts w:ascii="Charter Roman" w:hAnsi="Charter Roman" w:cs="Al Bayan Plain"/>
          <w:i/>
          <w:u w:val="single"/>
        </w:rPr>
        <w:t>chool Visitation Day</w:t>
      </w:r>
      <w:r w:rsidR="00175F60" w:rsidRPr="00B21430">
        <w:rPr>
          <w:rFonts w:ascii="Charter Roman" w:hAnsi="Charter Roman" w:cs="Al Bayan Plain"/>
          <w:i/>
          <w:u w:val="single"/>
        </w:rPr>
        <w:t xml:space="preserve"> </w:t>
      </w:r>
      <w:r w:rsidR="0055736E" w:rsidRPr="00B21430">
        <w:rPr>
          <w:rFonts w:ascii="Charter Roman" w:hAnsi="Charter Roman" w:cs="Al Bayan Plain"/>
          <w:i/>
          <w:u w:val="single"/>
        </w:rPr>
        <w:t>(Required)</w:t>
      </w:r>
      <w:r w:rsidR="00130444" w:rsidRPr="00B21430">
        <w:rPr>
          <w:rFonts w:ascii="Charter Roman" w:hAnsi="Charter Roman" w:cs="Al Bayan Plain"/>
          <w:i/>
          <w:u w:val="single"/>
        </w:rPr>
        <w:t>:</w:t>
      </w:r>
      <w:r w:rsidR="00130444" w:rsidRPr="00B21430">
        <w:rPr>
          <w:rFonts w:ascii="Charter Roman" w:hAnsi="Charter Roman" w:cs="Al Bayan Plain"/>
        </w:rPr>
        <w:t xml:space="preserve"> Students will travel to either Hammond Hi</w:t>
      </w:r>
      <w:r w:rsidRPr="00B21430">
        <w:rPr>
          <w:rFonts w:ascii="Charter Roman" w:hAnsi="Charter Roman" w:cs="Al Bayan Plain"/>
        </w:rPr>
        <w:t>gh School or Reservoir High S</w:t>
      </w:r>
      <w:r w:rsidR="00130444" w:rsidRPr="00B21430">
        <w:rPr>
          <w:rFonts w:ascii="Charter Roman" w:hAnsi="Charter Roman" w:cs="Al Bayan Plain"/>
        </w:rPr>
        <w:t xml:space="preserve">chool to get an introduction to the building, teachers, and students. </w:t>
      </w:r>
    </w:p>
    <w:p w14:paraId="78F03B04" w14:textId="62D5A0A3" w:rsidR="00130444" w:rsidRPr="00B21430" w:rsidRDefault="00130444" w:rsidP="000844DD">
      <w:pPr>
        <w:rPr>
          <w:rFonts w:ascii="Charter Roman" w:hAnsi="Charter Roman" w:cs="Al Bayan Plain"/>
          <w:b/>
        </w:rPr>
      </w:pPr>
      <w:r w:rsidRPr="00B21430">
        <w:rPr>
          <w:rFonts w:ascii="Charter Roman" w:hAnsi="Charter Roman" w:cs="Al Bayan Plain"/>
          <w:b/>
        </w:rPr>
        <w:t xml:space="preserve">Date: June </w:t>
      </w:r>
      <w:r w:rsidR="00175F60" w:rsidRPr="00B21430">
        <w:rPr>
          <w:rFonts w:ascii="Charter Roman" w:hAnsi="Charter Roman" w:cs="Al Bayan Plain"/>
          <w:b/>
        </w:rPr>
        <w:t>6</w:t>
      </w:r>
      <w:r w:rsidR="00175F60" w:rsidRPr="00B21430">
        <w:rPr>
          <w:rFonts w:ascii="Charter Roman" w:hAnsi="Charter Roman" w:cs="Al Bayan Plain"/>
          <w:b/>
          <w:vertAlign w:val="superscript"/>
        </w:rPr>
        <w:t>th</w:t>
      </w:r>
      <w:r w:rsidRPr="00B21430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ab/>
      </w:r>
      <w:r w:rsidR="000844DD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 xml:space="preserve">Time: 9:00am </w:t>
      </w:r>
      <w:r w:rsidRPr="00B21430">
        <w:rPr>
          <w:rFonts w:ascii="Charter Roman" w:eastAsia="Helvetica" w:hAnsi="Charter Roman" w:cs="Al Bayan Plain"/>
          <w:b/>
        </w:rPr>
        <w:t>–</w:t>
      </w:r>
      <w:r w:rsidRPr="00B21430">
        <w:rPr>
          <w:rFonts w:ascii="Charter Roman" w:hAnsi="Charter Roman" w:cs="Al Bayan Plain"/>
          <w:b/>
        </w:rPr>
        <w:t xml:space="preserve"> 11:00am</w:t>
      </w:r>
      <w:r w:rsidRPr="00B21430">
        <w:rPr>
          <w:rFonts w:ascii="Charter Roman" w:hAnsi="Charter Roman" w:cs="Al Bayan Plain"/>
          <w:b/>
        </w:rPr>
        <w:tab/>
      </w:r>
      <w:r w:rsidR="000844DD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>Cost: none</w:t>
      </w:r>
    </w:p>
    <w:p w14:paraId="183683B6" w14:textId="3B59788F" w:rsidR="00B21430" w:rsidRDefault="00B21430" w:rsidP="004A7C41">
      <w:pPr>
        <w:jc w:val="center"/>
        <w:rPr>
          <w:rFonts w:ascii="Charter Roman" w:hAnsi="Charter Roman" w:cs="Al Bayan Plain"/>
          <w:b/>
        </w:rPr>
      </w:pPr>
      <w:r w:rsidRPr="00B21430">
        <w:rPr>
          <w:rFonts w:ascii="Charter Roman" w:hAnsi="Charter Roman" w:cs="Al Bayan Plain"/>
          <w:b/>
        </w:rPr>
        <w:t>Collection Dates: May 21</w:t>
      </w:r>
      <w:r w:rsidRPr="00B21430">
        <w:rPr>
          <w:rFonts w:ascii="Charter Roman" w:hAnsi="Charter Roman" w:cs="Al Bayan Plain"/>
          <w:b/>
          <w:vertAlign w:val="superscript"/>
        </w:rPr>
        <w:t>st</w:t>
      </w:r>
      <w:r w:rsidRPr="00B21430">
        <w:rPr>
          <w:rFonts w:ascii="Charter Roman" w:hAnsi="Charter Roman" w:cs="Al Bayan Plain"/>
          <w:b/>
        </w:rPr>
        <w:t xml:space="preserve"> - May 25</w:t>
      </w:r>
      <w:r w:rsidRPr="00B21430">
        <w:rPr>
          <w:rFonts w:ascii="Charter Roman" w:hAnsi="Charter Roman" w:cs="Al Bayan Plain"/>
          <w:b/>
          <w:vertAlign w:val="superscript"/>
        </w:rPr>
        <w:t>th</w:t>
      </w:r>
      <w:r w:rsidRPr="00B21430">
        <w:rPr>
          <w:rFonts w:ascii="Charter Roman" w:hAnsi="Charter Roman" w:cs="Al Bayan Plain"/>
          <w:b/>
        </w:rPr>
        <w:t xml:space="preserve"> </w:t>
      </w:r>
    </w:p>
    <w:p w14:paraId="70F35C34" w14:textId="77777777" w:rsidR="0061503D" w:rsidRDefault="0061503D" w:rsidP="004A7C41">
      <w:pPr>
        <w:jc w:val="center"/>
        <w:rPr>
          <w:rFonts w:ascii="Charter Roman" w:hAnsi="Charter Roman" w:cs="Al Bayan Plain"/>
          <w:b/>
        </w:rPr>
      </w:pPr>
    </w:p>
    <w:p w14:paraId="43253931" w14:textId="77777777" w:rsidR="0061503D" w:rsidRPr="00B21430" w:rsidRDefault="0061503D" w:rsidP="004A7C41">
      <w:pPr>
        <w:jc w:val="center"/>
        <w:rPr>
          <w:rFonts w:ascii="Charter Roman" w:hAnsi="Charter Roman" w:cs="Al Bayan Plain"/>
          <w:b/>
        </w:rPr>
      </w:pPr>
    </w:p>
    <w:p w14:paraId="2A834647" w14:textId="31A37278" w:rsidR="001B38A0" w:rsidRPr="00B21430" w:rsidRDefault="001B38A0" w:rsidP="00E1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rter Roman" w:hAnsi="Charter Roman" w:cs="Al Bayan Plain"/>
        </w:rPr>
      </w:pPr>
      <w:r w:rsidRPr="00B21430">
        <w:rPr>
          <w:rFonts w:ascii="Charter Roman" w:hAnsi="Charter Roman" w:cs="Al Bayan Plain"/>
          <w:i/>
          <w:u w:val="single"/>
        </w:rPr>
        <w:t>Six Flags America</w:t>
      </w:r>
      <w:r w:rsidR="004F3828" w:rsidRPr="00B21430">
        <w:rPr>
          <w:rFonts w:ascii="Charter Roman" w:hAnsi="Charter Roman" w:cs="Al Bayan Plain"/>
          <w:i/>
          <w:u w:val="single"/>
        </w:rPr>
        <w:t xml:space="preserve"> (Optional):</w:t>
      </w:r>
      <w:r w:rsidR="004F3828" w:rsidRPr="00B21430">
        <w:rPr>
          <w:rFonts w:ascii="Charter Roman" w:hAnsi="Charter Roman" w:cs="Al Bayan Plain"/>
        </w:rPr>
        <w:t xml:space="preserve"> Students will travel to a local theme park to </w:t>
      </w:r>
      <w:r w:rsidR="005564C2" w:rsidRPr="00B21430">
        <w:rPr>
          <w:rFonts w:ascii="Charter Roman" w:hAnsi="Charter Roman" w:cs="Al Bayan Plain"/>
        </w:rPr>
        <w:t xml:space="preserve">test their </w:t>
      </w:r>
      <w:r w:rsidR="004A7C41" w:rsidRPr="00B21430">
        <w:rPr>
          <w:rFonts w:ascii="Charter Roman" w:hAnsi="Charter Roman" w:cs="Al Bayan Plain"/>
        </w:rPr>
        <w:t>knowledge on science and m</w:t>
      </w:r>
      <w:r w:rsidR="005564C2" w:rsidRPr="00B21430">
        <w:rPr>
          <w:rFonts w:ascii="Charter Roman" w:hAnsi="Charter Roman" w:cs="Al Bayan Plain"/>
        </w:rPr>
        <w:t>ath curriculum objectives as a cumulative 8</w:t>
      </w:r>
      <w:r w:rsidR="005564C2" w:rsidRPr="00B21430">
        <w:rPr>
          <w:rFonts w:ascii="Charter Roman" w:hAnsi="Charter Roman" w:cs="Al Bayan Plain"/>
          <w:vertAlign w:val="superscript"/>
        </w:rPr>
        <w:t>th</w:t>
      </w:r>
      <w:r w:rsidR="005564C2" w:rsidRPr="00B21430">
        <w:rPr>
          <w:rFonts w:ascii="Charter Roman" w:hAnsi="Charter Roman" w:cs="Al Bayan Plain"/>
        </w:rPr>
        <w:t xml:space="preserve"> grade project. </w:t>
      </w:r>
      <w:r w:rsidR="004F3828" w:rsidRPr="00B21430">
        <w:rPr>
          <w:rFonts w:ascii="Charter Roman" w:hAnsi="Charter Roman" w:cs="Al Bayan Plain"/>
        </w:rPr>
        <w:t xml:space="preserve"> </w:t>
      </w:r>
    </w:p>
    <w:p w14:paraId="6BFF8CED" w14:textId="179AB228" w:rsidR="005564C2" w:rsidRPr="00B21430" w:rsidRDefault="005564C2" w:rsidP="001816D2">
      <w:pPr>
        <w:rPr>
          <w:rFonts w:ascii="Charter Roman" w:hAnsi="Charter Roman" w:cs="Al Bayan Plain"/>
          <w:b/>
        </w:rPr>
      </w:pPr>
      <w:r w:rsidRPr="00B21430">
        <w:rPr>
          <w:rFonts w:ascii="Charter Roman" w:hAnsi="Charter Roman" w:cs="Al Bayan Plain"/>
          <w:b/>
        </w:rPr>
        <w:t xml:space="preserve">Date: June </w:t>
      </w:r>
      <w:r w:rsidR="00175F60" w:rsidRPr="00B21430">
        <w:rPr>
          <w:rFonts w:ascii="Charter Roman" w:hAnsi="Charter Roman" w:cs="Al Bayan Plain"/>
          <w:b/>
        </w:rPr>
        <w:t>11</w:t>
      </w:r>
      <w:r w:rsidRPr="00B21430">
        <w:rPr>
          <w:rFonts w:ascii="Charter Roman" w:hAnsi="Charter Roman" w:cs="Al Bayan Plain"/>
          <w:b/>
          <w:vertAlign w:val="superscript"/>
        </w:rPr>
        <w:t>th</w:t>
      </w:r>
      <w:r w:rsidRPr="00B21430">
        <w:rPr>
          <w:rFonts w:ascii="Charter Roman" w:hAnsi="Charter Roman" w:cs="Al Bayan Plain"/>
          <w:b/>
        </w:rPr>
        <w:t>, 2017</w:t>
      </w:r>
      <w:r w:rsidRPr="00B21430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ab/>
        <w:t xml:space="preserve">Time: </w:t>
      </w:r>
      <w:r w:rsidR="000844DD">
        <w:rPr>
          <w:rFonts w:ascii="Charter Roman" w:hAnsi="Charter Roman" w:cs="Al Bayan Plain"/>
          <w:b/>
        </w:rPr>
        <w:t>10:00</w:t>
      </w:r>
      <w:r w:rsidRPr="00B21430">
        <w:rPr>
          <w:rFonts w:ascii="Charter Roman" w:hAnsi="Charter Roman" w:cs="Al Bayan Plain"/>
          <w:b/>
        </w:rPr>
        <w:t xml:space="preserve">am </w:t>
      </w:r>
      <w:r w:rsidRPr="00B21430">
        <w:rPr>
          <w:rFonts w:ascii="Charter Roman" w:eastAsia="Helvetica" w:hAnsi="Charter Roman" w:cs="Al Bayan Plain"/>
          <w:b/>
        </w:rPr>
        <w:t>–</w:t>
      </w:r>
      <w:r w:rsidR="00E12100">
        <w:rPr>
          <w:rFonts w:ascii="Charter Roman" w:hAnsi="Charter Roman" w:cs="Al Bayan Plain"/>
          <w:b/>
        </w:rPr>
        <w:t xml:space="preserve"> 6:00pm</w:t>
      </w:r>
      <w:r w:rsidR="00E12100">
        <w:rPr>
          <w:rFonts w:ascii="Charter Roman" w:hAnsi="Charter Roman" w:cs="Al Bayan Plain"/>
          <w:b/>
        </w:rPr>
        <w:tab/>
      </w:r>
      <w:r w:rsidR="000844DD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>Cost: $</w:t>
      </w:r>
      <w:r w:rsidR="00B21430" w:rsidRPr="00B21430">
        <w:rPr>
          <w:rFonts w:ascii="Charter Roman" w:hAnsi="Charter Roman" w:cs="Al Bayan Plain"/>
          <w:b/>
        </w:rPr>
        <w:t>65</w:t>
      </w:r>
    </w:p>
    <w:p w14:paraId="09091C6A" w14:textId="77777777" w:rsidR="00E12100" w:rsidRDefault="000E0CB0" w:rsidP="00E12100">
      <w:pPr>
        <w:jc w:val="center"/>
        <w:rPr>
          <w:rFonts w:ascii="Charter Roman" w:hAnsi="Charter Roman" w:cs="Al Bayan Plain"/>
          <w:b/>
        </w:rPr>
      </w:pPr>
      <w:r w:rsidRPr="00B21430">
        <w:rPr>
          <w:rFonts w:ascii="Charter Roman" w:hAnsi="Charter Roman" w:cs="Al Bayan Plain"/>
          <w:b/>
        </w:rPr>
        <w:t xml:space="preserve">Collection Dates: </w:t>
      </w:r>
      <w:r w:rsidR="00B21430" w:rsidRPr="00B21430">
        <w:rPr>
          <w:rFonts w:ascii="Charter Roman" w:hAnsi="Charter Roman" w:cs="Al Bayan Plain"/>
          <w:b/>
        </w:rPr>
        <w:t>April 9</w:t>
      </w:r>
      <w:r w:rsidR="00B21430" w:rsidRPr="00B21430">
        <w:rPr>
          <w:rFonts w:ascii="Charter Roman" w:hAnsi="Charter Roman" w:cs="Al Bayan Plain"/>
          <w:b/>
          <w:vertAlign w:val="superscript"/>
        </w:rPr>
        <w:t>th</w:t>
      </w:r>
      <w:r w:rsidR="00B21430" w:rsidRPr="00B21430">
        <w:rPr>
          <w:rFonts w:ascii="Charter Roman" w:hAnsi="Charter Roman" w:cs="Al Bayan Plain"/>
          <w:b/>
        </w:rPr>
        <w:t xml:space="preserve"> - April 27</w:t>
      </w:r>
      <w:r w:rsidR="00B21430" w:rsidRPr="00B21430">
        <w:rPr>
          <w:rFonts w:ascii="Charter Roman" w:hAnsi="Charter Roman" w:cs="Al Bayan Plain"/>
          <w:b/>
          <w:vertAlign w:val="superscript"/>
        </w:rPr>
        <w:t>th</w:t>
      </w:r>
      <w:r w:rsidR="00B21430" w:rsidRPr="00B21430">
        <w:rPr>
          <w:rFonts w:ascii="Charter Roman" w:hAnsi="Charter Roman" w:cs="Al Bayan Plain"/>
          <w:b/>
        </w:rPr>
        <w:t xml:space="preserve"> </w:t>
      </w:r>
    </w:p>
    <w:p w14:paraId="225BBB7D" w14:textId="3D93B133" w:rsidR="00D2157B" w:rsidRDefault="00D2157B" w:rsidP="00E12100">
      <w:pPr>
        <w:rPr>
          <w:rFonts w:ascii="Charter Roman" w:hAnsi="Charter Roman" w:cs="Al Bayan Plain"/>
          <w:color w:val="000000" w:themeColor="text1"/>
          <w:u w:val="single"/>
        </w:rPr>
      </w:pPr>
      <w:r w:rsidRPr="00B21430">
        <w:rPr>
          <w:rFonts w:ascii="Charter Roman" w:hAnsi="Charter Roman" w:cs="Al Bayan Plain"/>
          <w:color w:val="000000" w:themeColor="text1"/>
          <w:u w:val="single"/>
        </w:rPr>
        <w:t>Student Activities/Events</w:t>
      </w:r>
    </w:p>
    <w:p w14:paraId="1D9C654C" w14:textId="77777777" w:rsidR="0061503D" w:rsidRPr="00B21430" w:rsidRDefault="0061503D" w:rsidP="00615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rter Roman" w:hAnsi="Charter Roman" w:cs="Al Bayan Plain"/>
        </w:rPr>
      </w:pPr>
      <w:r w:rsidRPr="00B21430">
        <w:rPr>
          <w:rFonts w:ascii="Charter Roman" w:hAnsi="Charter Roman" w:cs="Al Bayan Plain"/>
          <w:i/>
          <w:u w:val="single"/>
        </w:rPr>
        <w:t>8</w:t>
      </w:r>
      <w:r w:rsidRPr="00B21430">
        <w:rPr>
          <w:rFonts w:ascii="Charter Roman" w:hAnsi="Charter Roman" w:cs="Al Bayan Plain"/>
          <w:i/>
          <w:u w:val="single"/>
          <w:vertAlign w:val="superscript"/>
        </w:rPr>
        <w:t>th</w:t>
      </w:r>
      <w:r w:rsidRPr="00B21430">
        <w:rPr>
          <w:rFonts w:ascii="Charter Roman" w:hAnsi="Charter Roman" w:cs="Al Bayan Plain"/>
          <w:i/>
          <w:u w:val="single"/>
        </w:rPr>
        <w:t xml:space="preserve"> Grade T-Shirt - </w:t>
      </w:r>
      <w:r w:rsidRPr="00B21430">
        <w:rPr>
          <w:rFonts w:ascii="Charter Roman" w:hAnsi="Charter Roman" w:cs="Al Bayan Plain"/>
        </w:rPr>
        <w:t xml:space="preserve"> Sale/Collection runs from February 7</w:t>
      </w:r>
      <w:r w:rsidRPr="00B21430">
        <w:rPr>
          <w:rFonts w:ascii="Charter Roman" w:hAnsi="Charter Roman" w:cs="Al Bayan Plain"/>
          <w:vertAlign w:val="superscript"/>
        </w:rPr>
        <w:t>th</w:t>
      </w:r>
      <w:r w:rsidRPr="00B21430">
        <w:rPr>
          <w:rFonts w:ascii="Charter Roman" w:hAnsi="Charter Roman" w:cs="Al Bayan Plain"/>
        </w:rPr>
        <w:t xml:space="preserve"> - 23</w:t>
      </w:r>
      <w:r w:rsidRPr="00B21430">
        <w:rPr>
          <w:rFonts w:ascii="Charter Roman" w:hAnsi="Charter Roman" w:cs="Al Bayan Plain"/>
          <w:vertAlign w:val="superscript"/>
        </w:rPr>
        <w:t>rd</w:t>
      </w:r>
      <w:r w:rsidRPr="00B21430">
        <w:rPr>
          <w:rFonts w:ascii="Charter Roman" w:hAnsi="Charter Roman" w:cs="Al Bayan Plain"/>
        </w:rPr>
        <w:t xml:space="preserve">  </w:t>
      </w:r>
    </w:p>
    <w:p w14:paraId="7DDFC5E3" w14:textId="46EF1EB0" w:rsidR="0061503D" w:rsidRPr="00E12100" w:rsidRDefault="0061503D" w:rsidP="001816D2">
      <w:pPr>
        <w:rPr>
          <w:rFonts w:ascii="Charter Roman" w:hAnsi="Charter Roman" w:cs="Al Bayan Plain"/>
          <w:b/>
        </w:rPr>
      </w:pPr>
      <w:r w:rsidRPr="00B21430">
        <w:rPr>
          <w:rFonts w:ascii="Charter Roman" w:hAnsi="Charter Roman" w:cs="Al Bayan Plain"/>
          <w:b/>
        </w:rPr>
        <w:t xml:space="preserve">Date: </w:t>
      </w:r>
      <w:r w:rsidR="000844DD">
        <w:rPr>
          <w:rFonts w:ascii="Charter Roman" w:hAnsi="Charter Roman" w:cs="Al Bayan Plain"/>
          <w:b/>
        </w:rPr>
        <w:t>February 7</w:t>
      </w:r>
      <w:r w:rsidR="000844DD" w:rsidRPr="000844DD">
        <w:rPr>
          <w:rFonts w:ascii="Charter Roman" w:hAnsi="Charter Roman" w:cs="Al Bayan Plain"/>
          <w:b/>
          <w:vertAlign w:val="superscript"/>
        </w:rPr>
        <w:t>th</w:t>
      </w:r>
      <w:r w:rsidR="000844DD">
        <w:rPr>
          <w:rFonts w:ascii="Charter Roman" w:hAnsi="Charter Roman" w:cs="Al Bayan Plain"/>
          <w:b/>
        </w:rPr>
        <w:t xml:space="preserve"> - March 2</w:t>
      </w:r>
      <w:r w:rsidR="000844DD" w:rsidRPr="000844DD">
        <w:rPr>
          <w:rFonts w:ascii="Charter Roman" w:hAnsi="Charter Roman" w:cs="Al Bayan Plain"/>
          <w:b/>
          <w:vertAlign w:val="superscript"/>
        </w:rPr>
        <w:t>nd</w:t>
      </w:r>
      <w:r w:rsidR="000844DD">
        <w:rPr>
          <w:rFonts w:ascii="Charter Roman" w:hAnsi="Charter Roman" w:cs="Al Bayan Plain"/>
          <w:b/>
        </w:rPr>
        <w:t xml:space="preserve"> </w:t>
      </w:r>
      <w:r w:rsidRPr="00B21430">
        <w:rPr>
          <w:rFonts w:ascii="Charter Roman" w:hAnsi="Charter Roman" w:cs="Al Bayan Plain"/>
          <w:b/>
        </w:rPr>
        <w:tab/>
        <w:t>Who: ELA Classes; Salik</w:t>
      </w:r>
      <w:r w:rsidRPr="00B21430">
        <w:rPr>
          <w:rFonts w:ascii="Charter Roman" w:hAnsi="Charter Roman" w:cs="Al Bayan Plain"/>
          <w:b/>
        </w:rPr>
        <w:tab/>
      </w:r>
      <w:r w:rsidR="001816D2">
        <w:rPr>
          <w:rFonts w:ascii="Charter Roman" w:hAnsi="Charter Roman" w:cs="Al Bayan Plain"/>
          <w:b/>
        </w:rPr>
        <w:t xml:space="preserve"> </w:t>
      </w:r>
      <w:r w:rsidR="000844DD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>Cost: $</w:t>
      </w:r>
      <w:r>
        <w:rPr>
          <w:rFonts w:ascii="Charter Roman" w:hAnsi="Charter Roman" w:cs="Al Bayan Plain"/>
          <w:b/>
        </w:rPr>
        <w:t>16.00</w:t>
      </w:r>
    </w:p>
    <w:p w14:paraId="3C076BCC" w14:textId="6CF53F52" w:rsidR="005109DD" w:rsidRPr="00B21430" w:rsidRDefault="005109DD" w:rsidP="00E1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rter Roman" w:hAnsi="Charter Roman" w:cs="Al Bayan Plain"/>
        </w:rPr>
      </w:pPr>
      <w:r w:rsidRPr="00B21430">
        <w:rPr>
          <w:rFonts w:ascii="Charter Roman" w:hAnsi="Charter Roman" w:cs="Al Bayan Plain"/>
          <w:i/>
          <w:u w:val="single"/>
        </w:rPr>
        <w:t>8</w:t>
      </w:r>
      <w:r w:rsidRPr="00B21430">
        <w:rPr>
          <w:rFonts w:ascii="Charter Roman" w:hAnsi="Charter Roman" w:cs="Al Bayan Plain"/>
          <w:i/>
          <w:u w:val="single"/>
          <w:vertAlign w:val="superscript"/>
        </w:rPr>
        <w:t>th</w:t>
      </w:r>
      <w:r w:rsidRPr="00B21430">
        <w:rPr>
          <w:rFonts w:ascii="Charter Roman" w:hAnsi="Charter Roman" w:cs="Al Bayan Plain"/>
          <w:i/>
          <w:u w:val="single"/>
        </w:rPr>
        <w:t xml:space="preserve"> Grade Class Photo</w:t>
      </w:r>
      <w:r w:rsidRPr="00B21430">
        <w:rPr>
          <w:rFonts w:ascii="Charter Roman" w:hAnsi="Charter Roman" w:cs="Al Bayan Plain"/>
        </w:rPr>
        <w:t xml:space="preserve">: Due to the quality of picture printed and delivered, it was decided the Lifetouch would come back and re-take the photo to provide the best quality. </w:t>
      </w:r>
    </w:p>
    <w:p w14:paraId="5A387A24" w14:textId="69C59EC6" w:rsidR="005109DD" w:rsidRPr="00B21430" w:rsidRDefault="005109DD" w:rsidP="005109DD">
      <w:pPr>
        <w:rPr>
          <w:rFonts w:ascii="Charter Roman" w:hAnsi="Charter Roman" w:cs="Al Bayan Plain"/>
          <w:b/>
        </w:rPr>
      </w:pPr>
      <w:r w:rsidRPr="00B21430">
        <w:rPr>
          <w:rFonts w:ascii="Charter Roman" w:hAnsi="Charter Roman" w:cs="Al Bayan Plain"/>
          <w:b/>
        </w:rPr>
        <w:t>Date: March 15</w:t>
      </w:r>
      <w:r w:rsidRPr="00B21430">
        <w:rPr>
          <w:rFonts w:ascii="Charter Roman" w:hAnsi="Charter Roman" w:cs="Al Bayan Plain"/>
          <w:b/>
          <w:vertAlign w:val="superscript"/>
        </w:rPr>
        <w:t>th</w:t>
      </w:r>
      <w:r w:rsidRPr="00B21430">
        <w:rPr>
          <w:rFonts w:ascii="Charter Roman" w:hAnsi="Charter Roman" w:cs="Al Bayan Plain"/>
          <w:b/>
        </w:rPr>
        <w:t xml:space="preserve"> </w:t>
      </w:r>
      <w:r w:rsidRPr="00B21430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ab/>
        <w:t>When: 1</w:t>
      </w:r>
      <w:r w:rsidRPr="00B21430">
        <w:rPr>
          <w:rFonts w:ascii="Charter Roman" w:hAnsi="Charter Roman" w:cs="Al Bayan Plain"/>
          <w:b/>
          <w:vertAlign w:val="superscript"/>
        </w:rPr>
        <w:t>st</w:t>
      </w:r>
      <w:r w:rsidRPr="00B21430">
        <w:rPr>
          <w:rFonts w:ascii="Charter Roman" w:hAnsi="Charter Roman" w:cs="Al Bayan Plain"/>
          <w:b/>
        </w:rPr>
        <w:t xml:space="preserve"> Period</w:t>
      </w:r>
      <w:r w:rsidRPr="00B21430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ab/>
      </w:r>
      <w:r w:rsidR="00E12100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>Cost: Pre-Ordered</w:t>
      </w:r>
    </w:p>
    <w:p w14:paraId="1B857631" w14:textId="359F99B3" w:rsidR="000E0CB0" w:rsidRPr="00B21430" w:rsidRDefault="00AF161B" w:rsidP="00E1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rter Roman" w:hAnsi="Charter Roman" w:cs="Al Bayan Plain"/>
        </w:rPr>
      </w:pPr>
      <w:r w:rsidRPr="00B21430">
        <w:rPr>
          <w:rFonts w:ascii="Charter Roman" w:hAnsi="Charter Roman" w:cs="Al Bayan Plain"/>
          <w:i/>
          <w:u w:val="single"/>
        </w:rPr>
        <w:t xml:space="preserve">Class </w:t>
      </w:r>
      <w:r w:rsidR="000E0CB0" w:rsidRPr="00B21430">
        <w:rPr>
          <w:rFonts w:ascii="Charter Roman" w:hAnsi="Charter Roman" w:cs="Al Bayan Plain"/>
          <w:i/>
          <w:u w:val="single"/>
        </w:rPr>
        <w:t>Year</w:t>
      </w:r>
      <w:r w:rsidR="00830D38" w:rsidRPr="00B21430">
        <w:rPr>
          <w:rFonts w:ascii="Charter Roman" w:hAnsi="Charter Roman" w:cs="Al Bayan Plain"/>
          <w:i/>
          <w:u w:val="single"/>
        </w:rPr>
        <w:t>b</w:t>
      </w:r>
      <w:r w:rsidR="000E0CB0" w:rsidRPr="00B21430">
        <w:rPr>
          <w:rFonts w:ascii="Charter Roman" w:hAnsi="Charter Roman" w:cs="Al Bayan Plain"/>
          <w:i/>
          <w:u w:val="single"/>
        </w:rPr>
        <w:t>ook :</w:t>
      </w:r>
      <w:r w:rsidR="000E0CB0" w:rsidRPr="00B21430">
        <w:rPr>
          <w:rFonts w:ascii="Charter Roman" w:hAnsi="Charter Roman" w:cs="Al Bayan Plain"/>
        </w:rPr>
        <w:t xml:space="preserve"> Sold through April 9</w:t>
      </w:r>
      <w:r w:rsidR="000E0CB0" w:rsidRPr="00B21430">
        <w:rPr>
          <w:rFonts w:ascii="Charter Roman" w:hAnsi="Charter Roman" w:cs="Al Bayan Plain"/>
          <w:vertAlign w:val="superscript"/>
        </w:rPr>
        <w:t>th</w:t>
      </w:r>
      <w:r w:rsidR="000E0CB0" w:rsidRPr="00B21430">
        <w:rPr>
          <w:rFonts w:ascii="Charter Roman" w:hAnsi="Charter Roman" w:cs="Al Bayan Plain"/>
        </w:rPr>
        <w:t xml:space="preserve">, 2018. Base cost is $25 and add-ons are an additional cost. Collection done through homerooms.  </w:t>
      </w:r>
    </w:p>
    <w:p w14:paraId="65F300C4" w14:textId="27236A58" w:rsidR="00E12100" w:rsidRDefault="000E0CB0" w:rsidP="00E12100">
      <w:pPr>
        <w:rPr>
          <w:rFonts w:ascii="Charter Roman" w:hAnsi="Charter Roman" w:cs="Al Bayan Plain"/>
          <w:b/>
        </w:rPr>
      </w:pPr>
      <w:r w:rsidRPr="00B21430">
        <w:rPr>
          <w:rFonts w:ascii="Charter Roman" w:hAnsi="Charter Roman" w:cs="Al Bayan Plain"/>
          <w:b/>
        </w:rPr>
        <w:t xml:space="preserve">Date: </w:t>
      </w:r>
      <w:r w:rsidR="00AF161B" w:rsidRPr="00B21430">
        <w:rPr>
          <w:rFonts w:ascii="Charter Roman" w:hAnsi="Charter Roman" w:cs="Al Bayan Plain"/>
          <w:b/>
        </w:rPr>
        <w:t>Now - April 9</w:t>
      </w:r>
      <w:r w:rsidR="00AF161B" w:rsidRPr="00B21430">
        <w:rPr>
          <w:rFonts w:ascii="Charter Roman" w:hAnsi="Charter Roman" w:cs="Al Bayan Plain"/>
          <w:b/>
          <w:vertAlign w:val="superscript"/>
        </w:rPr>
        <w:t>th</w:t>
      </w:r>
      <w:r w:rsidR="00AF161B" w:rsidRPr="00B21430">
        <w:rPr>
          <w:rFonts w:ascii="Charter Roman" w:hAnsi="Charter Roman" w:cs="Al Bayan Plain"/>
          <w:b/>
        </w:rPr>
        <w:t xml:space="preserve"> </w:t>
      </w:r>
      <w:r w:rsidRPr="00B21430">
        <w:rPr>
          <w:rFonts w:ascii="Charter Roman" w:hAnsi="Charter Roman" w:cs="Al Bayan Plain"/>
          <w:b/>
        </w:rPr>
        <w:tab/>
      </w:r>
      <w:r w:rsidR="000844DD">
        <w:rPr>
          <w:rFonts w:ascii="Charter Roman" w:hAnsi="Charter Roman" w:cs="Al Bayan Plain"/>
          <w:b/>
        </w:rPr>
        <w:tab/>
        <w:t>When: Homeroom</w:t>
      </w:r>
      <w:r w:rsidRPr="00B21430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ab/>
      </w:r>
      <w:r w:rsidR="001816D2">
        <w:rPr>
          <w:rFonts w:ascii="Charter Roman" w:hAnsi="Charter Roman" w:cs="Al Bayan Plain"/>
          <w:b/>
        </w:rPr>
        <w:t xml:space="preserve"> </w:t>
      </w:r>
      <w:r w:rsidR="000844DD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 xml:space="preserve">Cost: </w:t>
      </w:r>
      <w:r w:rsidR="000844DD">
        <w:rPr>
          <w:rFonts w:ascii="Charter Roman" w:hAnsi="Charter Roman" w:cs="Al Bayan Plain"/>
          <w:b/>
        </w:rPr>
        <w:t>$25 and up</w:t>
      </w:r>
    </w:p>
    <w:p w14:paraId="2A57FB87" w14:textId="755C30D1" w:rsidR="0061503D" w:rsidRPr="001816D2" w:rsidRDefault="0061503D" w:rsidP="0018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rter Roman" w:hAnsi="Charter Roman" w:cs="Al Bayan Plain"/>
        </w:rPr>
      </w:pPr>
      <w:r w:rsidRPr="001816D2">
        <w:rPr>
          <w:rFonts w:ascii="Charter Roman" w:hAnsi="Charter Roman" w:cs="Al Bayan Plain"/>
        </w:rPr>
        <w:t>Health Consortium: 8</w:t>
      </w:r>
      <w:r w:rsidRPr="001816D2">
        <w:rPr>
          <w:rFonts w:ascii="Charter Roman" w:hAnsi="Charter Roman" w:cs="Al Bayan Plain"/>
          <w:vertAlign w:val="superscript"/>
        </w:rPr>
        <w:t>th</w:t>
      </w:r>
      <w:r w:rsidRPr="001816D2">
        <w:rPr>
          <w:rFonts w:ascii="Charter Roman" w:hAnsi="Charter Roman" w:cs="Al Bayan Plain"/>
        </w:rPr>
        <w:t xml:space="preserve"> grade students will take part in a county wide initiative in-house that provides sessions with Hammond/Reservoir staff and county staff focusing on the skills needed for a successful transition into highschool. </w:t>
      </w:r>
    </w:p>
    <w:p w14:paraId="6CC9C460" w14:textId="216885B5" w:rsidR="0061503D" w:rsidRDefault="0061503D" w:rsidP="00E12100">
      <w:pPr>
        <w:rPr>
          <w:rFonts w:ascii="Charter Roman" w:hAnsi="Charter Roman" w:cs="Al Bayan Plain"/>
          <w:b/>
        </w:rPr>
      </w:pPr>
      <w:r>
        <w:rPr>
          <w:rFonts w:ascii="Charter Roman" w:hAnsi="Charter Roman" w:cs="Al Bayan Plain"/>
          <w:b/>
        </w:rPr>
        <w:t xml:space="preserve">Date: </w:t>
      </w:r>
      <w:r w:rsidR="001816D2">
        <w:rPr>
          <w:rFonts w:ascii="Charter Roman" w:hAnsi="Charter Roman" w:cs="Al Bayan Plain"/>
          <w:b/>
        </w:rPr>
        <w:t>May 23</w:t>
      </w:r>
      <w:r w:rsidR="001816D2" w:rsidRPr="001816D2">
        <w:rPr>
          <w:rFonts w:ascii="Charter Roman" w:hAnsi="Charter Roman" w:cs="Al Bayan Plain"/>
          <w:b/>
          <w:vertAlign w:val="superscript"/>
        </w:rPr>
        <w:t>rd</w:t>
      </w:r>
      <w:r w:rsidR="000844DD">
        <w:rPr>
          <w:rFonts w:ascii="Charter Roman" w:hAnsi="Charter Roman" w:cs="Al Bayan Plain"/>
          <w:b/>
        </w:rPr>
        <w:t xml:space="preserve"> </w:t>
      </w:r>
      <w:r w:rsidR="000844DD">
        <w:rPr>
          <w:rFonts w:ascii="Charter Roman" w:hAnsi="Charter Roman" w:cs="Al Bayan Plain"/>
          <w:b/>
        </w:rPr>
        <w:tab/>
      </w:r>
      <w:r w:rsidR="000844DD">
        <w:rPr>
          <w:rFonts w:ascii="Charter Roman" w:hAnsi="Charter Roman" w:cs="Al Bayan Plain"/>
          <w:b/>
        </w:rPr>
        <w:tab/>
      </w:r>
      <w:r w:rsidR="000844DD">
        <w:rPr>
          <w:rFonts w:ascii="Charter Roman" w:hAnsi="Charter Roman" w:cs="Al Bayan Plain"/>
          <w:b/>
        </w:rPr>
        <w:tab/>
      </w:r>
      <w:r w:rsidR="001816D2">
        <w:rPr>
          <w:rFonts w:ascii="Charter Roman" w:hAnsi="Charter Roman" w:cs="Al Bayan Plain"/>
          <w:b/>
        </w:rPr>
        <w:t>Time: During classes</w:t>
      </w:r>
      <w:r w:rsidR="000844DD">
        <w:rPr>
          <w:rFonts w:ascii="Charter Roman" w:hAnsi="Charter Roman" w:cs="Al Bayan Plain"/>
          <w:b/>
        </w:rPr>
        <w:tab/>
      </w:r>
      <w:r w:rsidR="000844DD">
        <w:rPr>
          <w:rFonts w:ascii="Charter Roman" w:hAnsi="Charter Roman" w:cs="Al Bayan Plain"/>
          <w:b/>
        </w:rPr>
        <w:tab/>
      </w:r>
      <w:r w:rsidR="000844DD">
        <w:rPr>
          <w:rFonts w:ascii="Charter Roman" w:hAnsi="Charter Roman" w:cs="Al Bayan Plain"/>
          <w:b/>
        </w:rPr>
        <w:tab/>
        <w:t>Cost: None</w:t>
      </w:r>
    </w:p>
    <w:p w14:paraId="273722F6" w14:textId="77777777" w:rsidR="0061503D" w:rsidRPr="00B21430" w:rsidRDefault="0061503D" w:rsidP="00615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rter Roman" w:hAnsi="Charter Roman" w:cs="Al Bayan Plain"/>
        </w:rPr>
      </w:pPr>
      <w:r w:rsidRPr="00B21430">
        <w:rPr>
          <w:rFonts w:ascii="Charter Roman" w:hAnsi="Charter Roman" w:cs="Al Bayan Plain"/>
          <w:i/>
          <w:u w:val="single"/>
        </w:rPr>
        <w:t>Dance (Optional):</w:t>
      </w:r>
      <w:r w:rsidRPr="00B21430">
        <w:rPr>
          <w:rFonts w:ascii="Charter Roman" w:hAnsi="Charter Roman" w:cs="Al Bayan Plain"/>
        </w:rPr>
        <w:t xml:space="preserve"> 8</w:t>
      </w:r>
      <w:r w:rsidRPr="00B21430">
        <w:rPr>
          <w:rFonts w:ascii="Charter Roman" w:hAnsi="Charter Roman" w:cs="Al Bayan Plain"/>
          <w:vertAlign w:val="superscript"/>
        </w:rPr>
        <w:t>th</w:t>
      </w:r>
      <w:r w:rsidRPr="00B21430">
        <w:rPr>
          <w:rFonts w:ascii="Charter Roman" w:hAnsi="Charter Roman" w:cs="Al Bayan Plain"/>
        </w:rPr>
        <w:t xml:space="preserve"> grade final dance; student slide show </w:t>
      </w:r>
    </w:p>
    <w:p w14:paraId="09450C58" w14:textId="4BFF2767" w:rsidR="0061503D" w:rsidRPr="00B21430" w:rsidRDefault="0061503D" w:rsidP="001816D2">
      <w:pPr>
        <w:rPr>
          <w:rFonts w:ascii="Charter Roman" w:hAnsi="Charter Roman" w:cs="Al Bayan Plain"/>
          <w:b/>
        </w:rPr>
      </w:pPr>
      <w:r w:rsidRPr="00B21430">
        <w:rPr>
          <w:rFonts w:ascii="Charter Roman" w:hAnsi="Charter Roman" w:cs="Al Bayan Plain"/>
          <w:b/>
        </w:rPr>
        <w:t>Date: June 1</w:t>
      </w:r>
      <w:r w:rsidRPr="00B21430">
        <w:rPr>
          <w:rFonts w:ascii="Charter Roman" w:hAnsi="Charter Roman" w:cs="Al Bayan Plain"/>
          <w:b/>
          <w:vertAlign w:val="superscript"/>
        </w:rPr>
        <w:t>st</w:t>
      </w:r>
      <w:r w:rsidRPr="00B21430">
        <w:rPr>
          <w:rFonts w:ascii="Charter Roman" w:hAnsi="Charter Roman" w:cs="Al Bayan Plain"/>
          <w:b/>
        </w:rPr>
        <w:t xml:space="preserve"> </w:t>
      </w:r>
      <w:r w:rsidRPr="00B21430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ab/>
      </w:r>
      <w:r w:rsidR="001816D2">
        <w:rPr>
          <w:rFonts w:ascii="Charter Roman" w:hAnsi="Charter Roman" w:cs="Al Bayan Plain"/>
          <w:b/>
        </w:rPr>
        <w:tab/>
      </w:r>
      <w:r w:rsidR="001816D2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>Time: TBA</w:t>
      </w:r>
      <w:r w:rsidRPr="00B21430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ab/>
      </w:r>
      <w:r w:rsidR="001816D2">
        <w:rPr>
          <w:rFonts w:ascii="Charter Roman" w:hAnsi="Charter Roman" w:cs="Al Bayan Plain"/>
          <w:b/>
        </w:rPr>
        <w:t xml:space="preserve">           </w:t>
      </w:r>
      <w:r w:rsidRPr="00B21430">
        <w:rPr>
          <w:rFonts w:ascii="Charter Roman" w:hAnsi="Charter Roman" w:cs="Al Bayan Plain"/>
          <w:b/>
        </w:rPr>
        <w:t>Estimated Cost: $10</w:t>
      </w:r>
    </w:p>
    <w:p w14:paraId="0BC0103A" w14:textId="0AA8C7B4" w:rsidR="0061503D" w:rsidRDefault="0061503D" w:rsidP="0061503D">
      <w:pPr>
        <w:jc w:val="center"/>
        <w:rPr>
          <w:rFonts w:ascii="Charter Roman" w:hAnsi="Charter Roman" w:cs="Al Bayan Plain"/>
          <w:b/>
        </w:rPr>
      </w:pPr>
      <w:r w:rsidRPr="00B21430">
        <w:rPr>
          <w:rFonts w:ascii="Charter Roman" w:hAnsi="Charter Roman" w:cs="Al Bayan Plain"/>
          <w:b/>
        </w:rPr>
        <w:t>Collection Dates: TBD</w:t>
      </w:r>
    </w:p>
    <w:p w14:paraId="11FCA562" w14:textId="367155E4" w:rsidR="00E12100" w:rsidRPr="00E12100" w:rsidRDefault="00E12100" w:rsidP="00E1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rter Roman" w:hAnsi="Charter Roman" w:cs="Al Bayan Plain"/>
          <w:i/>
        </w:rPr>
      </w:pPr>
      <w:r w:rsidRPr="00E12100">
        <w:rPr>
          <w:rFonts w:ascii="Charter Roman" w:hAnsi="Charter Roman" w:cs="Al Bayan Plain"/>
          <w:i/>
          <w:u w:val="single"/>
        </w:rPr>
        <w:t xml:space="preserve"> </w:t>
      </w:r>
      <w:r w:rsidRPr="00B21430">
        <w:rPr>
          <w:rFonts w:ascii="Charter Roman" w:hAnsi="Charter Roman" w:cs="Al Bayan Plain"/>
          <w:i/>
          <w:u w:val="single"/>
        </w:rPr>
        <w:t>Promotional Ceremony (Optional):</w:t>
      </w:r>
      <w:r w:rsidRPr="00B21430">
        <w:rPr>
          <w:rFonts w:ascii="Charter Roman" w:hAnsi="Charter Roman" w:cs="Al Bayan Plain"/>
        </w:rPr>
        <w:t xml:space="preserve"> Students are invited to attend a promotional ceremony commemorating their 8</w:t>
      </w:r>
      <w:r w:rsidRPr="00B21430">
        <w:rPr>
          <w:rFonts w:ascii="Charter Roman" w:hAnsi="Charter Roman" w:cs="Al Bayan Plain"/>
          <w:vertAlign w:val="superscript"/>
        </w:rPr>
        <w:t>th</w:t>
      </w:r>
      <w:r w:rsidRPr="00B21430">
        <w:rPr>
          <w:rFonts w:ascii="Charter Roman" w:hAnsi="Charter Roman" w:cs="Al Bayan Plain"/>
        </w:rPr>
        <w:t xml:space="preserve"> grade year. Location</w:t>
      </w:r>
      <w:r>
        <w:rPr>
          <w:rFonts w:ascii="Charter Roman" w:hAnsi="Charter Roman" w:cs="Al Bayan Plain"/>
        </w:rPr>
        <w:t xml:space="preserve">: </w:t>
      </w:r>
      <w:r w:rsidRPr="00E12100">
        <w:rPr>
          <w:rFonts w:ascii="Charter Roman" w:hAnsi="Charter Roman" w:cs="Al Bayan Plain"/>
          <w:i/>
        </w:rPr>
        <w:t>Hammond Highschool Auditorium</w:t>
      </w:r>
    </w:p>
    <w:p w14:paraId="3E3A989E" w14:textId="0801FF10" w:rsidR="00AF161B" w:rsidRDefault="00E12100" w:rsidP="0061503D">
      <w:pPr>
        <w:rPr>
          <w:rFonts w:ascii="Charter Roman" w:hAnsi="Charter Roman" w:cs="Al Bayan Plain"/>
          <w:b/>
        </w:rPr>
      </w:pPr>
      <w:r w:rsidRPr="00B21430">
        <w:rPr>
          <w:rFonts w:ascii="Charter Roman" w:hAnsi="Charter Roman" w:cs="Al Bayan Plain"/>
          <w:b/>
        </w:rPr>
        <w:t>Date: June 8</w:t>
      </w:r>
      <w:r w:rsidRPr="00B21430">
        <w:rPr>
          <w:rFonts w:ascii="Charter Roman" w:hAnsi="Charter Roman" w:cs="Al Bayan Plain"/>
          <w:b/>
          <w:vertAlign w:val="superscript"/>
        </w:rPr>
        <w:t>th</w:t>
      </w:r>
      <w:r w:rsidRPr="00B21430">
        <w:rPr>
          <w:rFonts w:ascii="Charter Roman" w:hAnsi="Charter Roman" w:cs="Al Bayan Plain"/>
          <w:b/>
        </w:rPr>
        <w:tab/>
      </w:r>
      <w:r w:rsidRPr="00B21430">
        <w:rPr>
          <w:rFonts w:ascii="Charter Roman" w:hAnsi="Charter Roman" w:cs="Al Bayan Plain"/>
          <w:b/>
        </w:rPr>
        <w:tab/>
        <w:t>Time: TBA</w:t>
      </w:r>
      <w:r w:rsidRPr="00B21430">
        <w:rPr>
          <w:rFonts w:ascii="Charter Roman" w:hAnsi="Charter Roman" w:cs="Al Bayan Plain"/>
          <w:b/>
        </w:rPr>
        <w:tab/>
        <w:t xml:space="preserve">Optional Cost: Personal Message in the Program. </w:t>
      </w:r>
    </w:p>
    <w:p w14:paraId="4FA2C4E8" w14:textId="77777777" w:rsidR="0061503D" w:rsidRDefault="0061503D" w:rsidP="0061503D">
      <w:pPr>
        <w:rPr>
          <w:rFonts w:ascii="Charter Roman" w:hAnsi="Charter Roman" w:cs="Al Bayan Plain"/>
          <w:b/>
        </w:rPr>
      </w:pPr>
    </w:p>
    <w:p w14:paraId="3268C5AF" w14:textId="71BF4983" w:rsidR="0061503D" w:rsidRDefault="00CA591F" w:rsidP="00CA591F">
      <w:pPr>
        <w:jc w:val="center"/>
        <w:rPr>
          <w:rFonts w:ascii="Charter Roman" w:hAnsi="Charter Roman" w:cs="Al Bayan Plain"/>
          <w:b/>
        </w:rPr>
      </w:pPr>
      <w:r>
        <w:rPr>
          <w:rFonts w:ascii="Charter Roman" w:hAnsi="Charter Roman" w:cs="Al Bayan Plain"/>
          <w:b/>
          <w:noProof/>
          <w:lang w:eastAsia="en-US"/>
        </w:rPr>
        <w:drawing>
          <wp:inline distT="0" distB="0" distL="0" distR="0" wp14:anchorId="47CD983E" wp14:editId="185935BE">
            <wp:extent cx="1533062" cy="584429"/>
            <wp:effectExtent l="0" t="0" r="0" b="0"/>
            <wp:docPr id="5" name="Picture 5" descr="../Screen%20Shot%202018-02-28%20at%2011.38.4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2-28%20at%2011.38.40%20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86" cy="59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BEEAA" w14:textId="64264E57" w:rsidR="00CA591F" w:rsidRDefault="00CA591F" w:rsidP="00CA591F">
      <w:pPr>
        <w:jc w:val="center"/>
        <w:rPr>
          <w:rFonts w:ascii="Charter Roman" w:hAnsi="Charter Roman" w:cs="Al Bayan Plain"/>
          <w:b/>
        </w:rPr>
      </w:pPr>
      <w:r>
        <w:rPr>
          <w:rFonts w:ascii="Charter Roman" w:hAnsi="Charter Roman" w:cs="Al Bayan Plain"/>
          <w:b/>
        </w:rPr>
        <w:t>Please make sure you are checking ELA Canvas Pages for uploaded permission slips, forms, and any reminders that may be coming up.</w:t>
      </w:r>
      <w:r w:rsidR="000844DD">
        <w:rPr>
          <w:rFonts w:ascii="Charter Roman" w:hAnsi="Charter Roman" w:cs="Al Bayan Plain"/>
          <w:b/>
        </w:rPr>
        <w:t xml:space="preserve"> If you have questions regarding any of the above information, please contact Mrs. Salik at </w:t>
      </w:r>
      <w:hyperlink r:id="rId16" w:history="1">
        <w:r w:rsidR="000844DD" w:rsidRPr="000844DD">
          <w:rPr>
            <w:rStyle w:val="Hyperlink"/>
            <w:rFonts w:ascii="Charter Roman" w:hAnsi="Charter Roman" w:cs="Al Bayan Plain"/>
            <w:b/>
            <w:color w:val="000000" w:themeColor="text1"/>
            <w:u w:val="none"/>
          </w:rPr>
          <w:t>kandyce_salik@hcpss.org</w:t>
        </w:r>
      </w:hyperlink>
      <w:r w:rsidR="000844DD" w:rsidRPr="000844DD">
        <w:rPr>
          <w:rFonts w:ascii="Charter Roman" w:hAnsi="Charter Roman" w:cs="Al Bayan Plain"/>
          <w:b/>
          <w:color w:val="000000" w:themeColor="text1"/>
        </w:rPr>
        <w:t xml:space="preserve">. </w:t>
      </w:r>
    </w:p>
    <w:p w14:paraId="78749666" w14:textId="77777777" w:rsidR="0061503D" w:rsidRDefault="0061503D" w:rsidP="0061503D">
      <w:pPr>
        <w:rPr>
          <w:rFonts w:ascii="Charter Roman" w:hAnsi="Charter Roman" w:cs="Al Bayan Plain"/>
          <w:b/>
        </w:rPr>
      </w:pPr>
    </w:p>
    <w:p w14:paraId="2BBAC05D" w14:textId="77777777" w:rsidR="0061503D" w:rsidRDefault="0061503D" w:rsidP="0061503D">
      <w:pPr>
        <w:rPr>
          <w:rFonts w:ascii="Charter Roman" w:hAnsi="Charter Roman" w:cs="Al Bayan Plain"/>
          <w:b/>
        </w:rPr>
      </w:pPr>
    </w:p>
    <w:p w14:paraId="63898B9F" w14:textId="77777777" w:rsidR="0061503D" w:rsidRDefault="0061503D" w:rsidP="0061503D">
      <w:pPr>
        <w:rPr>
          <w:rFonts w:ascii="Charter Roman" w:hAnsi="Charter Roman" w:cs="Al Bayan Plain"/>
          <w:b/>
        </w:rPr>
      </w:pPr>
    </w:p>
    <w:p w14:paraId="5D315263" w14:textId="77777777" w:rsidR="0061503D" w:rsidRPr="00B21430" w:rsidRDefault="0061503D" w:rsidP="0061503D">
      <w:pPr>
        <w:rPr>
          <w:rFonts w:ascii="Charter Roman" w:hAnsi="Charter Roman" w:cs="Al Bayan Plain"/>
          <w:b/>
        </w:rPr>
      </w:pPr>
    </w:p>
    <w:p w14:paraId="50C9FF19" w14:textId="772741B9" w:rsidR="00300250" w:rsidRPr="00B21430" w:rsidRDefault="00130444" w:rsidP="00130444">
      <w:pPr>
        <w:jc w:val="center"/>
        <w:rPr>
          <w:rFonts w:ascii="Charter Roman" w:hAnsi="Charter Roman" w:cs="Al Bayan Plain"/>
          <w:sz w:val="18"/>
          <w:szCs w:val="18"/>
        </w:rPr>
      </w:pPr>
      <w:r w:rsidRPr="00B21430">
        <w:rPr>
          <w:rFonts w:ascii="Charter Roman" w:hAnsi="Charter Roman" w:cs="Al Bayan Plain"/>
          <w:sz w:val="18"/>
          <w:szCs w:val="18"/>
        </w:rPr>
        <w:t xml:space="preserve">***Please note that all dates, times, and estimated costs are subject to change </w:t>
      </w:r>
      <w:r w:rsidRPr="00B21430">
        <w:rPr>
          <w:rFonts w:ascii="Charter Roman" w:eastAsia="Helvetica" w:hAnsi="Charter Roman" w:cs="Al Bayan Plain"/>
          <w:sz w:val="18"/>
          <w:szCs w:val="18"/>
        </w:rPr>
        <w:t>–</w:t>
      </w:r>
      <w:r w:rsidRPr="00B21430">
        <w:rPr>
          <w:rFonts w:ascii="Charter Roman" w:hAnsi="Charter Roman" w:cs="Al Bayan Plain"/>
          <w:sz w:val="18"/>
          <w:szCs w:val="18"/>
        </w:rPr>
        <w:t xml:space="preserve"> you will be notified immediately of any changes.***</w:t>
      </w:r>
    </w:p>
    <w:sectPr w:rsidR="00300250" w:rsidRPr="00B21430" w:rsidSect="0061503D">
      <w:headerReference w:type="default" r:id="rId17"/>
      <w:pgSz w:w="12240" w:h="15840"/>
      <w:pgMar w:top="441" w:right="360" w:bottom="315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715E" w14:textId="77777777" w:rsidR="00BC0A56" w:rsidRDefault="00BC0A56">
      <w:pPr>
        <w:spacing w:after="0" w:line="240" w:lineRule="auto"/>
      </w:pPr>
      <w:r>
        <w:separator/>
      </w:r>
    </w:p>
  </w:endnote>
  <w:endnote w:type="continuationSeparator" w:id="0">
    <w:p w14:paraId="73287640" w14:textId="77777777" w:rsidR="00BC0A56" w:rsidRDefault="00BC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94ED1" w14:textId="77777777" w:rsidR="00BC0A56" w:rsidRDefault="00BC0A56">
      <w:pPr>
        <w:spacing w:after="0" w:line="240" w:lineRule="auto"/>
      </w:pPr>
      <w:r>
        <w:separator/>
      </w:r>
    </w:p>
  </w:footnote>
  <w:footnote w:type="continuationSeparator" w:id="0">
    <w:p w14:paraId="403DDA08" w14:textId="77777777" w:rsidR="00BC0A56" w:rsidRDefault="00BC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3155BB" w14:textId="77777777" w:rsidR="009F018B" w:rsidRDefault="002221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336E"/>
    <w:multiLevelType w:val="hybridMultilevel"/>
    <w:tmpl w:val="9B0A4A22"/>
    <w:lvl w:ilvl="0" w:tplc="DDC463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3F"/>
    <w:rsid w:val="000844DD"/>
    <w:rsid w:val="000E0CB0"/>
    <w:rsid w:val="00116D12"/>
    <w:rsid w:val="00130444"/>
    <w:rsid w:val="00175F60"/>
    <w:rsid w:val="001816D2"/>
    <w:rsid w:val="001A0E33"/>
    <w:rsid w:val="001B38A0"/>
    <w:rsid w:val="002221F6"/>
    <w:rsid w:val="002A6C1C"/>
    <w:rsid w:val="00300250"/>
    <w:rsid w:val="00321778"/>
    <w:rsid w:val="00331E64"/>
    <w:rsid w:val="00335597"/>
    <w:rsid w:val="00345824"/>
    <w:rsid w:val="003C56BD"/>
    <w:rsid w:val="003D604F"/>
    <w:rsid w:val="00461221"/>
    <w:rsid w:val="004A7C41"/>
    <w:rsid w:val="004B659D"/>
    <w:rsid w:val="004C3786"/>
    <w:rsid w:val="004C4ABA"/>
    <w:rsid w:val="004F3828"/>
    <w:rsid w:val="005109DD"/>
    <w:rsid w:val="00512FF4"/>
    <w:rsid w:val="005564C2"/>
    <w:rsid w:val="0055736E"/>
    <w:rsid w:val="0061503D"/>
    <w:rsid w:val="00615606"/>
    <w:rsid w:val="00655839"/>
    <w:rsid w:val="006C075F"/>
    <w:rsid w:val="00716D5B"/>
    <w:rsid w:val="0072551E"/>
    <w:rsid w:val="0077583E"/>
    <w:rsid w:val="00781AD3"/>
    <w:rsid w:val="007D76B1"/>
    <w:rsid w:val="00830D38"/>
    <w:rsid w:val="00831D45"/>
    <w:rsid w:val="008947E8"/>
    <w:rsid w:val="008F053F"/>
    <w:rsid w:val="008F5D9E"/>
    <w:rsid w:val="0092253C"/>
    <w:rsid w:val="0093178F"/>
    <w:rsid w:val="009375D9"/>
    <w:rsid w:val="009C0608"/>
    <w:rsid w:val="009D39AF"/>
    <w:rsid w:val="009F018B"/>
    <w:rsid w:val="00A249ED"/>
    <w:rsid w:val="00A933E4"/>
    <w:rsid w:val="00AF161B"/>
    <w:rsid w:val="00B21430"/>
    <w:rsid w:val="00BC0A56"/>
    <w:rsid w:val="00C27390"/>
    <w:rsid w:val="00CA591F"/>
    <w:rsid w:val="00D2157B"/>
    <w:rsid w:val="00D23A1B"/>
    <w:rsid w:val="00D81824"/>
    <w:rsid w:val="00DE6775"/>
    <w:rsid w:val="00E12100"/>
    <w:rsid w:val="00F050F7"/>
    <w:rsid w:val="00F353DD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69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4A7C41"/>
    <w:rPr>
      <w:color w:val="36C0C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786"/>
    <w:rPr>
      <w:color w:val="9166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microsoft.com/office/2007/relationships/hdphoto" Target="media/hdphoto1.wdp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microsoft.com/office/2007/relationships/hdphoto" Target="media/hdphoto2.wdp"/><Relationship Id="rId16" Type="http://schemas.openxmlformats.org/officeDocument/2006/relationships/hyperlink" Target="mailto:kandyce_salik@hcpss.org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salik/Library/Containers/com.microsoft.Word/Data/Library/Caches/1033/TM10002088/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Props1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0</TotalTime>
  <Pages>2</Pages>
  <Words>674</Words>
  <Characters>3847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2018-03-01T13:10:00Z</cp:lastPrinted>
  <dcterms:created xsi:type="dcterms:W3CDTF">2018-03-09T17:27:00Z</dcterms:created>
  <dcterms:modified xsi:type="dcterms:W3CDTF">2018-03-09T17:27:00Z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